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6009"/>
        <w:gridCol w:w="1788"/>
        <w:gridCol w:w="1842"/>
      </w:tblGrid>
      <w:tr w:rsidR="006C3779" w:rsidRPr="00303991" w:rsidTr="00E30290">
        <w:trPr>
          <w:cantSplit/>
          <w:trHeight w:val="534"/>
          <w:jc w:val="center"/>
        </w:trPr>
        <w:tc>
          <w:tcPr>
            <w:tcW w:w="6009" w:type="dxa"/>
            <w:vMerge w:val="restart"/>
            <w:vAlign w:val="center"/>
          </w:tcPr>
          <w:p w:rsidR="006C3779" w:rsidRDefault="005B0F5D" w:rsidP="00E30290">
            <w:pPr>
              <w:keepNext/>
              <w:keepLines/>
              <w:jc w:val="center"/>
            </w:pPr>
            <w:r w:rsidRPr="005B0F5D">
              <w:t>FORMULAI</w:t>
            </w:r>
            <w:r w:rsidR="003753BA" w:rsidRPr="005B0F5D">
              <w:t>R</w:t>
            </w:r>
            <w:r w:rsidRPr="005B0F5D">
              <w:t>E DE DEMANDE</w:t>
            </w:r>
            <w:r w:rsidR="003753BA" w:rsidRPr="005B0F5D">
              <w:t xml:space="preserve"> </w:t>
            </w:r>
            <w:r w:rsidR="00B97337" w:rsidRPr="005B0F5D">
              <w:t>FORMEL</w:t>
            </w:r>
            <w:r w:rsidRPr="005B0F5D">
              <w:t>L</w:t>
            </w:r>
            <w:r w:rsidR="00B97337" w:rsidRPr="005B0F5D">
              <w:t xml:space="preserve">E </w:t>
            </w:r>
            <w:r w:rsidR="00E30290">
              <w:t>ATTESTATION</w:t>
            </w:r>
          </w:p>
          <w:p w:rsidR="00E30290" w:rsidRDefault="00E30290" w:rsidP="00E30290">
            <w:pPr>
              <w:keepNext/>
              <w:keepLines/>
              <w:jc w:val="center"/>
            </w:pPr>
            <w:r>
              <w:t>MAINTIEN DES ELEMENTS CERTIFIES BENOR DESTINES AUX DISPOSITIFS DE RETENUE ROUTIERS NON PERMANENTS</w:t>
            </w:r>
          </w:p>
          <w:p w:rsidR="00E30290" w:rsidRPr="005B0F5D" w:rsidRDefault="00E30290" w:rsidP="00E30290">
            <w:pPr>
              <w:keepNext/>
              <w:keepLines/>
              <w:jc w:val="center"/>
            </w:pPr>
            <w:r>
              <w:t>(ELEMENTS TEMPORAIRES)</w:t>
            </w:r>
          </w:p>
        </w:tc>
        <w:tc>
          <w:tcPr>
            <w:tcW w:w="1788" w:type="dxa"/>
          </w:tcPr>
          <w:p w:rsidR="006C3779" w:rsidRPr="00303991" w:rsidRDefault="00B97337" w:rsidP="00B97337">
            <w:pPr>
              <w:keepNext/>
              <w:keepLines/>
              <w:spacing w:before="120" w:after="40"/>
              <w:jc w:val="center"/>
              <w:rPr>
                <w:lang w:val="nl-BE"/>
              </w:rPr>
            </w:pPr>
            <w:r w:rsidRPr="00303991">
              <w:rPr>
                <w:lang w:val="nl-BE"/>
              </w:rPr>
              <w:t>BEN</w:t>
            </w:r>
          </w:p>
        </w:tc>
        <w:tc>
          <w:tcPr>
            <w:tcW w:w="1842" w:type="dxa"/>
          </w:tcPr>
          <w:p w:rsidR="006C3779" w:rsidRPr="00303991" w:rsidRDefault="00980408" w:rsidP="00B97337">
            <w:pPr>
              <w:keepNext/>
              <w:keepLines/>
              <w:spacing w:before="120" w:after="40"/>
              <w:jc w:val="center"/>
              <w:rPr>
                <w:lang w:val="nl-BE"/>
              </w:rPr>
            </w:pPr>
            <w:r>
              <w:rPr>
                <w:lang w:val="nl-BE"/>
              </w:rPr>
              <w:t>124</w:t>
            </w:r>
            <w:r w:rsidR="005B0F5D">
              <w:rPr>
                <w:lang w:val="nl-BE"/>
              </w:rPr>
              <w:t>/001 F</w:t>
            </w:r>
          </w:p>
        </w:tc>
      </w:tr>
      <w:tr w:rsidR="006C3779" w:rsidRPr="00303991" w:rsidTr="00E30290">
        <w:trPr>
          <w:cantSplit/>
          <w:trHeight w:val="535"/>
          <w:jc w:val="center"/>
        </w:trPr>
        <w:tc>
          <w:tcPr>
            <w:tcW w:w="6009" w:type="dxa"/>
            <w:vMerge/>
          </w:tcPr>
          <w:p w:rsidR="006C3779" w:rsidRPr="00303991" w:rsidRDefault="006C3779" w:rsidP="00110085">
            <w:pPr>
              <w:keepNext/>
              <w:keepLines/>
              <w:spacing w:after="58"/>
              <w:rPr>
                <w:lang w:val="nl-BE"/>
              </w:rPr>
            </w:pPr>
          </w:p>
        </w:tc>
        <w:tc>
          <w:tcPr>
            <w:tcW w:w="1788" w:type="dxa"/>
          </w:tcPr>
          <w:p w:rsidR="006C3779" w:rsidRPr="00303991" w:rsidRDefault="005B0F5D" w:rsidP="00980408">
            <w:pPr>
              <w:keepNext/>
              <w:keepLines/>
              <w:spacing w:before="100" w:after="60"/>
              <w:jc w:val="center"/>
              <w:rPr>
                <w:lang w:val="nl-BE"/>
              </w:rPr>
            </w:pPr>
            <w:r>
              <w:rPr>
                <w:lang w:val="nl-BE"/>
              </w:rPr>
              <w:t>Version</w:t>
            </w:r>
            <w:r w:rsidR="006C3779" w:rsidRPr="00303991">
              <w:rPr>
                <w:lang w:val="nl-BE"/>
              </w:rPr>
              <w:t xml:space="preserve"> </w:t>
            </w:r>
            <w:r w:rsidR="00980408">
              <w:rPr>
                <w:lang w:val="nl-BE"/>
              </w:rPr>
              <w:t>1</w:t>
            </w:r>
          </w:p>
        </w:tc>
        <w:tc>
          <w:tcPr>
            <w:tcW w:w="1842" w:type="dxa"/>
          </w:tcPr>
          <w:p w:rsidR="006C3779" w:rsidRPr="00303991" w:rsidRDefault="00B97337" w:rsidP="00B97337">
            <w:pPr>
              <w:keepNext/>
              <w:keepLines/>
              <w:spacing w:before="100" w:after="60"/>
              <w:jc w:val="center"/>
              <w:rPr>
                <w:lang w:val="nl-BE"/>
              </w:rPr>
            </w:pPr>
            <w:r w:rsidRPr="00303991">
              <w:rPr>
                <w:lang w:val="nl-BE"/>
              </w:rPr>
              <w:t>201</w:t>
            </w:r>
            <w:r w:rsidR="00980408">
              <w:rPr>
                <w:lang w:val="nl-BE"/>
              </w:rPr>
              <w:t>7.01.16</w:t>
            </w:r>
          </w:p>
        </w:tc>
      </w:tr>
    </w:tbl>
    <w:p w:rsidR="00B97337" w:rsidRPr="00B97337" w:rsidRDefault="00B97337" w:rsidP="00B97337">
      <w:pPr>
        <w:rPr>
          <w:rFonts w:ascii="Verdana" w:eastAsia="Times New Roman" w:hAnsi="Verdana" w:cs="Times New Roman"/>
          <w:sz w:val="16"/>
          <w:szCs w:val="16"/>
          <w:lang w:val="nl-BE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4"/>
      </w:tblGrid>
      <w:tr w:rsidR="00B97337" w:rsidRPr="005B0F5D" w:rsidTr="00B97337">
        <w:trPr>
          <w:jc w:val="center"/>
        </w:trPr>
        <w:tc>
          <w:tcPr>
            <w:tcW w:w="9634" w:type="dxa"/>
          </w:tcPr>
          <w:p w:rsidR="00B97337" w:rsidRPr="005B0F5D" w:rsidRDefault="00B97337" w:rsidP="005B0F5D">
            <w:pPr>
              <w:spacing w:before="120" w:after="1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B0F5D">
              <w:rPr>
                <w:rFonts w:ascii="Verdana" w:eastAsia="Times New Roman" w:hAnsi="Verdana" w:cs="Times New Roman"/>
                <w:sz w:val="20"/>
                <w:szCs w:val="20"/>
              </w:rPr>
              <w:t xml:space="preserve">A. </w:t>
            </w:r>
            <w:r w:rsidR="005B0F5D" w:rsidRPr="005B0F5D">
              <w:rPr>
                <w:rFonts w:ascii="Verdana" w:eastAsia="Times New Roman" w:hAnsi="Verdana" w:cs="Times New Roman"/>
                <w:sz w:val="20"/>
                <w:szCs w:val="20"/>
              </w:rPr>
              <w:t xml:space="preserve">DEMANDE </w:t>
            </w:r>
            <w:r w:rsidRPr="005B0F5D">
              <w:rPr>
                <w:rFonts w:ascii="Verdana" w:eastAsia="Times New Roman" w:hAnsi="Verdana" w:cs="Times New Roman"/>
                <w:sz w:val="20"/>
                <w:szCs w:val="20"/>
              </w:rPr>
              <w:t>FORMEL</w:t>
            </w:r>
            <w:r w:rsidR="005B0F5D" w:rsidRPr="005B0F5D">
              <w:rPr>
                <w:rFonts w:ascii="Verdana" w:eastAsia="Times New Roman" w:hAnsi="Verdana" w:cs="Times New Roman"/>
                <w:sz w:val="20"/>
                <w:szCs w:val="20"/>
              </w:rPr>
              <w:t>L</w:t>
            </w:r>
            <w:r w:rsidRPr="005B0F5D">
              <w:rPr>
                <w:rFonts w:ascii="Verdana" w:eastAsia="Times New Roman" w:hAnsi="Verdana" w:cs="Times New Roman"/>
                <w:sz w:val="20"/>
                <w:szCs w:val="20"/>
              </w:rPr>
              <w:t>E A</w:t>
            </w:r>
            <w:r w:rsidR="005B0F5D" w:rsidRPr="005B0F5D">
              <w:rPr>
                <w:rFonts w:ascii="Verdana" w:eastAsia="Times New Roman" w:hAnsi="Verdana" w:cs="Times New Roman"/>
                <w:sz w:val="20"/>
                <w:szCs w:val="20"/>
              </w:rPr>
              <w:t>VEC DECLARATION D'ENGAGEMENT</w:t>
            </w:r>
          </w:p>
        </w:tc>
      </w:tr>
    </w:tbl>
    <w:p w:rsidR="00B97337" w:rsidRPr="005B0F5D" w:rsidRDefault="00B97337" w:rsidP="00B97337">
      <w:pPr>
        <w:rPr>
          <w:rFonts w:ascii="Verdana" w:eastAsia="Times New Roman" w:hAnsi="Verdana" w:cs="Arial"/>
          <w:sz w:val="16"/>
          <w:szCs w:val="16"/>
        </w:rPr>
      </w:pPr>
    </w:p>
    <w:p w:rsidR="00303991" w:rsidRPr="005B0F5D" w:rsidRDefault="00303991" w:rsidP="00B97337">
      <w:pPr>
        <w:rPr>
          <w:rFonts w:ascii="Verdana" w:eastAsia="Times New Roman" w:hAnsi="Verdana" w:cs="Arial"/>
          <w:sz w:val="16"/>
          <w:szCs w:val="16"/>
        </w:rPr>
      </w:pPr>
    </w:p>
    <w:p w:rsidR="009C7995" w:rsidRPr="00E30290" w:rsidRDefault="009C7995" w:rsidP="00E30290">
      <w:pPr>
        <w:rPr>
          <w:rFonts w:ascii="Verdana" w:hAnsi="Verdana" w:cs="Arial"/>
          <w:sz w:val="18"/>
          <w:szCs w:val="18"/>
        </w:rPr>
      </w:pPr>
      <w:r w:rsidRPr="00E30290">
        <w:rPr>
          <w:rFonts w:ascii="Verdana" w:hAnsi="Verdana" w:cs="Arial"/>
          <w:sz w:val="18"/>
          <w:szCs w:val="18"/>
        </w:rPr>
        <w:t xml:space="preserve">Par la présente, </w:t>
      </w:r>
    </w:p>
    <w:p w:rsidR="009C7995" w:rsidRPr="00130EC9" w:rsidRDefault="009C7995" w:rsidP="009C7995">
      <w:pPr>
        <w:rPr>
          <w:rFonts w:ascii="Verdana" w:hAnsi="Verdana" w:cs="Arial"/>
          <w:sz w:val="18"/>
          <w:szCs w:val="18"/>
        </w:rPr>
      </w:pPr>
    </w:p>
    <w:tbl>
      <w:tblPr>
        <w:tblW w:w="9639" w:type="dxa"/>
        <w:shd w:val="clear" w:color="auto" w:fill="E0EDF5"/>
        <w:tblLayout w:type="fixed"/>
        <w:tblLook w:val="0000" w:firstRow="0" w:lastRow="0" w:firstColumn="0" w:lastColumn="0" w:noHBand="0" w:noVBand="0"/>
      </w:tblPr>
      <w:tblGrid>
        <w:gridCol w:w="1818"/>
        <w:gridCol w:w="7821"/>
      </w:tblGrid>
      <w:tr w:rsidR="009C7995" w:rsidRPr="00130EC9" w:rsidTr="00E30290">
        <w:tc>
          <w:tcPr>
            <w:tcW w:w="1843" w:type="dxa"/>
            <w:shd w:val="clear" w:color="auto" w:fill="3DBEE6"/>
          </w:tcPr>
          <w:p w:rsidR="009C7995" w:rsidRPr="00E30290" w:rsidRDefault="009C7995" w:rsidP="005441A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30290">
              <w:rPr>
                <w:rFonts w:ascii="Verdana" w:hAnsi="Verdana" w:cs="Arial"/>
                <w:sz w:val="18"/>
                <w:szCs w:val="18"/>
              </w:rPr>
              <w:t>la société:</w:t>
            </w:r>
          </w:p>
        </w:tc>
        <w:tc>
          <w:tcPr>
            <w:tcW w:w="7938" w:type="dxa"/>
            <w:shd w:val="clear" w:color="auto" w:fill="3DBEE6"/>
          </w:tcPr>
          <w:p w:rsidR="009C7995" w:rsidRPr="00130EC9" w:rsidRDefault="009C7995" w:rsidP="005441A2">
            <w:pPr>
              <w:ind w:right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C7995" w:rsidRPr="009C7995" w:rsidRDefault="009C7995" w:rsidP="009C7995">
      <w:pPr>
        <w:rPr>
          <w:rFonts w:ascii="Verdana" w:hAnsi="Verdana" w:cs="Arial"/>
          <w:sz w:val="16"/>
          <w:szCs w:val="16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818"/>
        <w:gridCol w:w="7821"/>
      </w:tblGrid>
      <w:tr w:rsidR="009C7995" w:rsidRPr="009C7995" w:rsidTr="009C7995">
        <w:tc>
          <w:tcPr>
            <w:tcW w:w="1843" w:type="dxa"/>
          </w:tcPr>
          <w:p w:rsidR="009C7995" w:rsidRPr="009C7995" w:rsidRDefault="009C7995" w:rsidP="005441A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C7995">
              <w:rPr>
                <w:rFonts w:ascii="Verdana" w:hAnsi="Verdana" w:cs="Arial"/>
                <w:sz w:val="16"/>
                <w:szCs w:val="16"/>
              </w:rPr>
              <w:t>Dénomination: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C7995" w:rsidRPr="009C7995" w:rsidRDefault="009C7995" w:rsidP="005441A2">
            <w:pPr>
              <w:ind w:right="34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9C7995" w:rsidRPr="009C7995" w:rsidRDefault="009C7995" w:rsidP="009C7995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96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"/>
        <w:gridCol w:w="1276"/>
        <w:gridCol w:w="282"/>
        <w:gridCol w:w="1276"/>
        <w:gridCol w:w="282"/>
        <w:gridCol w:w="1276"/>
        <w:gridCol w:w="282"/>
        <w:gridCol w:w="1276"/>
        <w:gridCol w:w="283"/>
        <w:gridCol w:w="282"/>
        <w:gridCol w:w="2829"/>
      </w:tblGrid>
      <w:tr w:rsidR="009C7995" w:rsidRPr="009C7995" w:rsidTr="00E30290">
        <w:trPr>
          <w:trHeight w:val="2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5" w:rsidRPr="009C7995" w:rsidRDefault="009C7995" w:rsidP="005441A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7995" w:rsidRPr="009C7995" w:rsidRDefault="009C7995" w:rsidP="005441A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C7995">
              <w:rPr>
                <w:rFonts w:ascii="Verdana" w:hAnsi="Verdana" w:cs="Arial"/>
                <w:sz w:val="16"/>
                <w:szCs w:val="16"/>
              </w:rPr>
              <w:t>SA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5" w:rsidRPr="009C7995" w:rsidRDefault="009C7995" w:rsidP="005441A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7995" w:rsidRPr="009C7995" w:rsidRDefault="009C7995" w:rsidP="005441A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C7995">
              <w:rPr>
                <w:rFonts w:ascii="Verdana" w:hAnsi="Verdana" w:cs="Arial"/>
                <w:sz w:val="16"/>
                <w:szCs w:val="16"/>
              </w:rPr>
              <w:t>SPRL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5" w:rsidRPr="009C7995" w:rsidRDefault="009C7995" w:rsidP="005441A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7995" w:rsidRPr="009C7995" w:rsidRDefault="009C7995" w:rsidP="005441A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C7995">
              <w:rPr>
                <w:rFonts w:ascii="Verdana" w:hAnsi="Verdana" w:cs="Arial"/>
                <w:sz w:val="16"/>
                <w:szCs w:val="16"/>
              </w:rPr>
              <w:t>ASBL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5" w:rsidRPr="009C7995" w:rsidRDefault="009C7995" w:rsidP="005441A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7995" w:rsidRPr="009C7995" w:rsidRDefault="009C7995" w:rsidP="005441A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C7995">
              <w:rPr>
                <w:rFonts w:ascii="Verdana" w:hAnsi="Verdana" w:cs="Arial"/>
                <w:sz w:val="16"/>
                <w:szCs w:val="16"/>
              </w:rPr>
              <w:t>BV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995" w:rsidRPr="009C7995" w:rsidRDefault="009C7995" w:rsidP="005441A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9C7995" w:rsidRPr="009C7995" w:rsidRDefault="009C7995" w:rsidP="005441A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29" w:type="dxa"/>
            <w:tcBorders>
              <w:left w:val="nil"/>
              <w:bottom w:val="single" w:sz="4" w:space="0" w:color="auto"/>
            </w:tcBorders>
          </w:tcPr>
          <w:p w:rsidR="009C7995" w:rsidRPr="009C7995" w:rsidRDefault="009C7995" w:rsidP="005441A2">
            <w:pPr>
              <w:tabs>
                <w:tab w:val="left" w:pos="774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C7995">
              <w:rPr>
                <w:rFonts w:ascii="Verdana" w:hAnsi="Verdana" w:cs="Arial"/>
                <w:sz w:val="16"/>
                <w:szCs w:val="16"/>
              </w:rPr>
              <w:tab/>
            </w:r>
          </w:p>
        </w:tc>
      </w:tr>
    </w:tbl>
    <w:p w:rsidR="00E30290" w:rsidRPr="009C7995" w:rsidRDefault="00E30290" w:rsidP="00E30290">
      <w:pPr>
        <w:rPr>
          <w:rFonts w:ascii="Verdana" w:hAnsi="Verdana" w:cs="Arial"/>
          <w:sz w:val="16"/>
          <w:szCs w:val="16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398"/>
        <w:gridCol w:w="5020"/>
        <w:gridCol w:w="1119"/>
        <w:gridCol w:w="700"/>
        <w:gridCol w:w="841"/>
        <w:gridCol w:w="561"/>
      </w:tblGrid>
      <w:tr w:rsidR="00E30290" w:rsidRPr="009C7995" w:rsidTr="006F594D">
        <w:tc>
          <w:tcPr>
            <w:tcW w:w="1398" w:type="dxa"/>
          </w:tcPr>
          <w:p w:rsidR="00E30290" w:rsidRPr="009C7995" w:rsidRDefault="00E30290" w:rsidP="006F594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C7995">
              <w:rPr>
                <w:rFonts w:ascii="Verdana" w:hAnsi="Verdana" w:cs="Arial"/>
                <w:sz w:val="16"/>
                <w:szCs w:val="16"/>
              </w:rPr>
              <w:t>Rue: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E30290" w:rsidRPr="009C7995" w:rsidRDefault="00E30290" w:rsidP="006F594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19" w:type="dxa"/>
          </w:tcPr>
          <w:p w:rsidR="00E30290" w:rsidRPr="009C7995" w:rsidRDefault="00E30290" w:rsidP="006F594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C7995">
              <w:rPr>
                <w:rFonts w:ascii="Verdana" w:hAnsi="Verdana" w:cs="Arial"/>
                <w:sz w:val="16"/>
                <w:szCs w:val="16"/>
              </w:rPr>
              <w:t>Numéro: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E30290" w:rsidRPr="009C7995" w:rsidRDefault="00E30290" w:rsidP="006F594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1" w:type="dxa"/>
          </w:tcPr>
          <w:p w:rsidR="00E30290" w:rsidRPr="009C7995" w:rsidRDefault="00E30290" w:rsidP="006F594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C7995">
              <w:rPr>
                <w:rFonts w:ascii="Verdana" w:hAnsi="Verdana" w:cs="Arial"/>
                <w:sz w:val="16"/>
                <w:szCs w:val="16"/>
              </w:rPr>
              <w:t>Boîte: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E30290" w:rsidRPr="009C7995" w:rsidRDefault="00E30290" w:rsidP="006F594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E30290" w:rsidRPr="009C7995" w:rsidRDefault="00E30290" w:rsidP="00E30290">
      <w:pPr>
        <w:rPr>
          <w:rFonts w:ascii="Verdana" w:hAnsi="Verdana" w:cs="Arial"/>
          <w:sz w:val="16"/>
          <w:szCs w:val="16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537"/>
        <w:gridCol w:w="841"/>
        <w:gridCol w:w="701"/>
        <w:gridCol w:w="1537"/>
        <w:gridCol w:w="5023"/>
      </w:tblGrid>
      <w:tr w:rsidR="00E30290" w:rsidRPr="009C7995" w:rsidTr="006F594D">
        <w:trPr>
          <w:trHeight w:val="40"/>
        </w:trPr>
        <w:tc>
          <w:tcPr>
            <w:tcW w:w="1537" w:type="dxa"/>
          </w:tcPr>
          <w:p w:rsidR="00E30290" w:rsidRPr="009C7995" w:rsidRDefault="00E30290" w:rsidP="006F594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C7995">
              <w:rPr>
                <w:rFonts w:ascii="Verdana" w:hAnsi="Verdana" w:cs="Arial"/>
                <w:sz w:val="16"/>
                <w:szCs w:val="16"/>
              </w:rPr>
              <w:t>Code postal: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30290" w:rsidRPr="009C7995" w:rsidRDefault="00E30290" w:rsidP="006F594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1" w:type="dxa"/>
          </w:tcPr>
          <w:p w:rsidR="00E30290" w:rsidRPr="009C7995" w:rsidRDefault="00E30290" w:rsidP="006F594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7" w:type="dxa"/>
          </w:tcPr>
          <w:p w:rsidR="00E30290" w:rsidRPr="009C7995" w:rsidRDefault="00E30290" w:rsidP="006F594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C7995">
              <w:rPr>
                <w:rFonts w:ascii="Verdana" w:hAnsi="Verdana" w:cs="Arial"/>
                <w:sz w:val="16"/>
                <w:szCs w:val="16"/>
              </w:rPr>
              <w:t>Commune: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E30290" w:rsidRPr="009C7995" w:rsidRDefault="00E30290" w:rsidP="006F594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E30290" w:rsidRPr="009C7995" w:rsidRDefault="00E30290" w:rsidP="00E30290">
      <w:pPr>
        <w:jc w:val="both"/>
        <w:rPr>
          <w:rFonts w:ascii="Verdana" w:hAnsi="Verdana" w:cs="Arial"/>
          <w:b/>
          <w:i/>
          <w:sz w:val="16"/>
          <w:szCs w:val="16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398"/>
        <w:gridCol w:w="980"/>
        <w:gridCol w:w="701"/>
        <w:gridCol w:w="1258"/>
        <w:gridCol w:w="5302"/>
      </w:tblGrid>
      <w:tr w:rsidR="00E30290" w:rsidRPr="009C7995" w:rsidTr="006F594D">
        <w:trPr>
          <w:trHeight w:val="40"/>
        </w:trPr>
        <w:tc>
          <w:tcPr>
            <w:tcW w:w="1398" w:type="dxa"/>
          </w:tcPr>
          <w:p w:rsidR="00E30290" w:rsidRPr="009C7995" w:rsidRDefault="00E30290" w:rsidP="006F594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C7995">
              <w:rPr>
                <w:rFonts w:ascii="Verdana" w:hAnsi="Verdana" w:cs="Arial"/>
                <w:sz w:val="16"/>
                <w:szCs w:val="16"/>
              </w:rPr>
              <w:t>Code pays: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E30290" w:rsidRPr="009C7995" w:rsidRDefault="00E30290" w:rsidP="006F594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1" w:type="dxa"/>
          </w:tcPr>
          <w:p w:rsidR="00E30290" w:rsidRPr="009C7995" w:rsidRDefault="00E30290" w:rsidP="006F594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58" w:type="dxa"/>
          </w:tcPr>
          <w:p w:rsidR="00E30290" w:rsidRPr="009C7995" w:rsidRDefault="00E30290" w:rsidP="006F594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C7995">
              <w:rPr>
                <w:rFonts w:ascii="Verdana" w:hAnsi="Verdana" w:cs="Arial"/>
                <w:sz w:val="16"/>
                <w:szCs w:val="16"/>
              </w:rPr>
              <w:t>Code: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E30290" w:rsidRPr="009C7995" w:rsidRDefault="00E30290" w:rsidP="006F594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E30290" w:rsidRPr="009C7995" w:rsidRDefault="00E30290" w:rsidP="00E30290">
      <w:pPr>
        <w:jc w:val="both"/>
        <w:rPr>
          <w:rFonts w:ascii="Verdana" w:hAnsi="Verdana" w:cs="Arial"/>
          <w:b/>
          <w:i/>
          <w:sz w:val="16"/>
          <w:szCs w:val="16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234"/>
        <w:gridCol w:w="2514"/>
        <w:gridCol w:w="352"/>
        <w:gridCol w:w="2025"/>
        <w:gridCol w:w="2514"/>
      </w:tblGrid>
      <w:tr w:rsidR="00E30290" w:rsidRPr="009C7995" w:rsidTr="006F594D">
        <w:tc>
          <w:tcPr>
            <w:tcW w:w="2234" w:type="dxa"/>
          </w:tcPr>
          <w:p w:rsidR="00E30290" w:rsidRPr="009C7995" w:rsidRDefault="00E30290" w:rsidP="006F594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C7995">
              <w:rPr>
                <w:rFonts w:ascii="Verdana" w:hAnsi="Verdana" w:cs="Arial"/>
                <w:sz w:val="16"/>
                <w:szCs w:val="16"/>
              </w:rPr>
              <w:t>Téléphone (général):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E30290" w:rsidRPr="009C7995" w:rsidRDefault="00E30290" w:rsidP="006F594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2" w:type="dxa"/>
          </w:tcPr>
          <w:p w:rsidR="00E30290" w:rsidRPr="009C7995" w:rsidRDefault="00E30290" w:rsidP="006F594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25" w:type="dxa"/>
          </w:tcPr>
          <w:p w:rsidR="00E30290" w:rsidRPr="009C7995" w:rsidRDefault="00E30290" w:rsidP="006F594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C7995">
              <w:rPr>
                <w:rFonts w:ascii="Verdana" w:hAnsi="Verdana" w:cs="Arial"/>
                <w:sz w:val="16"/>
                <w:szCs w:val="16"/>
              </w:rPr>
              <w:t>E-mail (général):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E30290" w:rsidRPr="009C7995" w:rsidRDefault="00E30290" w:rsidP="006F594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E30290" w:rsidRPr="009C7995" w:rsidRDefault="00E30290" w:rsidP="00E30290">
      <w:pPr>
        <w:rPr>
          <w:rFonts w:ascii="Verdana" w:hAnsi="Verdana" w:cs="Arial"/>
          <w:b/>
          <w:i/>
          <w:color w:val="FF0000"/>
          <w:sz w:val="16"/>
          <w:szCs w:val="16"/>
        </w:rPr>
      </w:pPr>
    </w:p>
    <w:p w:rsidR="00E30290" w:rsidRPr="009C7995" w:rsidRDefault="00E30290" w:rsidP="009C7995">
      <w:pPr>
        <w:ind w:left="1728" w:hanging="1728"/>
        <w:jc w:val="both"/>
        <w:rPr>
          <w:rFonts w:ascii="Verdana" w:hAnsi="Verdana" w:cs="Arial"/>
          <w:sz w:val="16"/>
          <w:szCs w:val="16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768"/>
        <w:gridCol w:w="283"/>
        <w:gridCol w:w="2374"/>
        <w:gridCol w:w="282"/>
        <w:gridCol w:w="2932"/>
      </w:tblGrid>
      <w:tr w:rsidR="009C7995" w:rsidRPr="009C7995" w:rsidTr="009C7995">
        <w:tc>
          <w:tcPr>
            <w:tcW w:w="3827" w:type="dxa"/>
            <w:tcBorders>
              <w:right w:val="single" w:sz="4" w:space="0" w:color="auto"/>
            </w:tcBorders>
          </w:tcPr>
          <w:p w:rsidR="009C7995" w:rsidRPr="00E30290" w:rsidRDefault="009C7995" w:rsidP="005441A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30290">
              <w:rPr>
                <w:rFonts w:ascii="Verdana" w:hAnsi="Verdana" w:cs="Arial"/>
                <w:sz w:val="16"/>
                <w:szCs w:val="16"/>
              </w:rPr>
              <w:t>représentée en droit par 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5" w:rsidRPr="009C7995" w:rsidRDefault="009C7995" w:rsidP="005441A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7995" w:rsidRPr="009C7995" w:rsidRDefault="009C7995" w:rsidP="005441A2">
            <w:pPr>
              <w:ind w:right="3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C7995">
              <w:rPr>
                <w:rFonts w:ascii="Verdana" w:hAnsi="Verdana" w:cs="Arial"/>
                <w:sz w:val="16"/>
                <w:szCs w:val="16"/>
              </w:rPr>
              <w:t>Madame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5" w:rsidRPr="009C7995" w:rsidRDefault="009C7995" w:rsidP="005441A2">
            <w:pPr>
              <w:ind w:right="34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C7995" w:rsidRPr="009C7995" w:rsidRDefault="009C7995" w:rsidP="005441A2">
            <w:pPr>
              <w:ind w:right="3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C7995">
              <w:rPr>
                <w:rFonts w:ascii="Verdana" w:hAnsi="Verdana" w:cs="Arial"/>
                <w:sz w:val="16"/>
                <w:szCs w:val="16"/>
              </w:rPr>
              <w:t>Monsieur</w:t>
            </w:r>
          </w:p>
        </w:tc>
      </w:tr>
    </w:tbl>
    <w:p w:rsidR="009C7995" w:rsidRPr="009C7995" w:rsidRDefault="009C7995" w:rsidP="009C7995">
      <w:pPr>
        <w:tabs>
          <w:tab w:val="left" w:pos="-1440"/>
          <w:tab w:val="left" w:pos="-720"/>
          <w:tab w:val="left" w:pos="284"/>
          <w:tab w:val="left" w:pos="5387"/>
        </w:tabs>
        <w:ind w:left="7200" w:hanging="7200"/>
        <w:jc w:val="both"/>
        <w:rPr>
          <w:rFonts w:ascii="Verdana" w:hAnsi="Verdana" w:cs="Arial"/>
          <w:sz w:val="16"/>
          <w:szCs w:val="16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260"/>
        <w:gridCol w:w="4187"/>
        <w:gridCol w:w="1259"/>
        <w:gridCol w:w="2933"/>
      </w:tblGrid>
      <w:tr w:rsidR="009C7995" w:rsidRPr="009C7995" w:rsidTr="009C7995">
        <w:tc>
          <w:tcPr>
            <w:tcW w:w="1276" w:type="dxa"/>
          </w:tcPr>
          <w:p w:rsidR="009C7995" w:rsidRPr="009C7995" w:rsidRDefault="009C7995" w:rsidP="005441A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C7995">
              <w:rPr>
                <w:rFonts w:ascii="Verdana" w:hAnsi="Verdana" w:cs="Arial"/>
                <w:sz w:val="16"/>
                <w:szCs w:val="16"/>
              </w:rPr>
              <w:t>Nom: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C7995" w:rsidRPr="009C7995" w:rsidRDefault="009C7995" w:rsidP="005441A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7995" w:rsidRPr="009C7995" w:rsidRDefault="009C7995" w:rsidP="005441A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C7995">
              <w:rPr>
                <w:rFonts w:ascii="Verdana" w:hAnsi="Verdana" w:cs="Arial"/>
                <w:sz w:val="16"/>
                <w:szCs w:val="16"/>
              </w:rPr>
              <w:t>Prénom: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C7995" w:rsidRPr="009C7995" w:rsidRDefault="009C7995" w:rsidP="005441A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9C7995" w:rsidRPr="009C7995" w:rsidRDefault="009C7995" w:rsidP="009C7995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260"/>
        <w:gridCol w:w="8379"/>
      </w:tblGrid>
      <w:tr w:rsidR="009C7995" w:rsidRPr="009C7995" w:rsidTr="009C7995">
        <w:tc>
          <w:tcPr>
            <w:tcW w:w="1276" w:type="dxa"/>
          </w:tcPr>
          <w:p w:rsidR="009C7995" w:rsidRPr="009C7995" w:rsidRDefault="009C7995" w:rsidP="005441A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C7995">
              <w:rPr>
                <w:rFonts w:ascii="Verdana" w:hAnsi="Verdana" w:cs="Arial"/>
                <w:sz w:val="16"/>
                <w:szCs w:val="16"/>
              </w:rPr>
              <w:t>Fonction: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C7995" w:rsidRPr="009C7995" w:rsidRDefault="009C7995" w:rsidP="005441A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9C7995" w:rsidRPr="009C7995" w:rsidRDefault="009C7995" w:rsidP="009C7995">
      <w:pPr>
        <w:rPr>
          <w:rFonts w:ascii="Verdana" w:hAnsi="Verdana" w:cs="Arial"/>
          <w:sz w:val="16"/>
          <w:szCs w:val="16"/>
        </w:rPr>
      </w:pPr>
    </w:p>
    <w:p w:rsidR="00B97337" w:rsidRDefault="00B97337" w:rsidP="00B97337">
      <w:pPr>
        <w:rPr>
          <w:rFonts w:ascii="Verdana" w:eastAsia="Times New Roman" w:hAnsi="Verdana" w:cs="Arial"/>
          <w:sz w:val="16"/>
          <w:szCs w:val="16"/>
          <w:lang w:val="nl-BE"/>
        </w:rPr>
      </w:pPr>
    </w:p>
    <w:p w:rsidR="005B1C1F" w:rsidRPr="00303991" w:rsidRDefault="005B1C1F" w:rsidP="00B97337">
      <w:pPr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shd w:val="clear" w:color="auto" w:fill="E0EDF5"/>
        <w:tblLayout w:type="fixed"/>
        <w:tblLook w:val="0000" w:firstRow="0" w:lastRow="0" w:firstColumn="0" w:lastColumn="0" w:noHBand="0" w:noVBand="0"/>
      </w:tblPr>
      <w:tblGrid>
        <w:gridCol w:w="9639"/>
      </w:tblGrid>
      <w:tr w:rsidR="00B97337" w:rsidRPr="009C7995" w:rsidTr="00402236">
        <w:tc>
          <w:tcPr>
            <w:tcW w:w="9639" w:type="dxa"/>
            <w:shd w:val="clear" w:color="auto" w:fill="3DBEE6"/>
          </w:tcPr>
          <w:p w:rsidR="00B97337" w:rsidRPr="009C7995" w:rsidRDefault="005B1C1F" w:rsidP="005B1C1F">
            <w:pPr>
              <w:keepNext/>
              <w:ind w:left="-108"/>
              <w:rPr>
                <w:rFonts w:ascii="Verdana" w:eastAsia="Times New Roman" w:hAnsi="Verdana" w:cs="Arial"/>
                <w:sz w:val="18"/>
                <w:szCs w:val="18"/>
              </w:rPr>
            </w:pPr>
            <w:r w:rsidRPr="005B1C1F">
              <w:rPr>
                <w:rFonts w:ascii="Verdana" w:hAnsi="Verdana" w:cs="Arial"/>
                <w:sz w:val="18"/>
                <w:szCs w:val="18"/>
              </w:rPr>
              <w:t>d</w:t>
            </w:r>
            <w:r w:rsidR="009C7995">
              <w:rPr>
                <w:rFonts w:ascii="Verdana" w:hAnsi="Verdana" w:cs="Arial"/>
                <w:sz w:val="18"/>
                <w:szCs w:val="18"/>
              </w:rPr>
              <w:t>e</w:t>
            </w:r>
            <w:r w:rsidR="009C7995" w:rsidRPr="009C7995">
              <w:rPr>
                <w:rFonts w:ascii="Verdana" w:hAnsi="Verdana" w:cs="Arial"/>
                <w:sz w:val="18"/>
                <w:szCs w:val="18"/>
              </w:rPr>
              <w:t xml:space="preserve">mande à PROBETON </w:t>
            </w:r>
            <w:r>
              <w:rPr>
                <w:rFonts w:ascii="Verdana" w:hAnsi="Verdana" w:cs="Arial"/>
                <w:sz w:val="18"/>
                <w:szCs w:val="18"/>
              </w:rPr>
              <w:t xml:space="preserve">une attestation pour le maintien des éléments temporaires certifiés BENOR fabriqués sous </w:t>
            </w:r>
            <w:r w:rsidR="009C7995" w:rsidRPr="009C7995">
              <w:rPr>
                <w:rFonts w:ascii="Verdana" w:hAnsi="Verdana" w:cs="Arial"/>
                <w:sz w:val="18"/>
                <w:szCs w:val="18"/>
              </w:rPr>
              <w:t>la</w:t>
            </w:r>
            <w:r>
              <w:rPr>
                <w:rFonts w:ascii="Verdana" w:hAnsi="Verdana" w:cs="Arial"/>
                <w:sz w:val="18"/>
                <w:szCs w:val="18"/>
              </w:rPr>
              <w:t>(les)</w:t>
            </w:r>
            <w:r w:rsidR="009C7995" w:rsidRPr="009C7995">
              <w:rPr>
                <w:rFonts w:ascii="Verdana" w:hAnsi="Verdana" w:cs="Arial"/>
                <w:sz w:val="18"/>
                <w:szCs w:val="18"/>
              </w:rPr>
              <w:t xml:space="preserve"> licence</w:t>
            </w:r>
            <w:r>
              <w:rPr>
                <w:rFonts w:ascii="Verdana" w:hAnsi="Verdana" w:cs="Arial"/>
                <w:sz w:val="18"/>
                <w:szCs w:val="18"/>
              </w:rPr>
              <w:t>(s)</w:t>
            </w:r>
            <w:r w:rsidR="009C7995" w:rsidRPr="009C7995">
              <w:rPr>
                <w:rFonts w:ascii="Verdana" w:hAnsi="Verdana" w:cs="Arial"/>
                <w:sz w:val="18"/>
                <w:szCs w:val="18"/>
              </w:rPr>
              <w:t xml:space="preserve"> BENOR suivant</w:t>
            </w: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="009C7995" w:rsidRPr="009C7995">
              <w:rPr>
                <w:rFonts w:ascii="Verdana" w:hAnsi="Verdana" w:cs="Arial"/>
                <w:sz w:val="18"/>
                <w:szCs w:val="18"/>
              </w:rPr>
              <w:t>(s)</w:t>
            </w:r>
            <w:r w:rsidR="009C7995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402236" w:rsidRPr="00980408" w:rsidRDefault="00402236" w:rsidP="00402236">
      <w:pPr>
        <w:keepNext/>
        <w:rPr>
          <w:rFonts w:ascii="Verdana" w:eastAsia="Times New Roman" w:hAnsi="Verdana" w:cs="Times New Roman"/>
          <w:sz w:val="18"/>
          <w:szCs w:val="20"/>
          <w:lang w:val="fr-FR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402236" w:rsidRPr="00440A73" w:rsidTr="000A5257">
        <w:tc>
          <w:tcPr>
            <w:tcW w:w="5812" w:type="dxa"/>
            <w:vAlign w:val="center"/>
          </w:tcPr>
          <w:p w:rsidR="00402236" w:rsidRPr="00EE0745" w:rsidRDefault="00402236" w:rsidP="000A5257">
            <w:pPr>
              <w:keepNext/>
              <w:spacing w:before="120" w:after="120"/>
              <w:jc w:val="center"/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  <w:t>Dénomination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  <w:t>licencié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  <w:t xml:space="preserve"> BENOR</w:t>
            </w:r>
          </w:p>
        </w:tc>
        <w:tc>
          <w:tcPr>
            <w:tcW w:w="3827" w:type="dxa"/>
            <w:vAlign w:val="center"/>
          </w:tcPr>
          <w:p w:rsidR="00402236" w:rsidRPr="00EE0745" w:rsidRDefault="00402236" w:rsidP="000A5257">
            <w:pPr>
              <w:keepNext/>
              <w:spacing w:before="120" w:after="120"/>
              <w:jc w:val="center"/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</w:pPr>
            <w:r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  <w:t xml:space="preserve">N° de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  <w:t>licence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  <w:t xml:space="preserve"> BENOR</w:t>
            </w:r>
          </w:p>
        </w:tc>
      </w:tr>
      <w:tr w:rsidR="00402236" w:rsidRPr="00440A73" w:rsidTr="000A5257">
        <w:trPr>
          <w:trHeight w:val="567"/>
        </w:trPr>
        <w:tc>
          <w:tcPr>
            <w:tcW w:w="5812" w:type="dxa"/>
          </w:tcPr>
          <w:p w:rsidR="00402236" w:rsidRPr="00B97337" w:rsidRDefault="00402236" w:rsidP="000A5257">
            <w:pPr>
              <w:keepNext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3827" w:type="dxa"/>
          </w:tcPr>
          <w:p w:rsidR="00402236" w:rsidRPr="00B97337" w:rsidRDefault="00402236" w:rsidP="000A5257">
            <w:pPr>
              <w:keepNext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</w:tr>
      <w:tr w:rsidR="00402236" w:rsidRPr="00440A73" w:rsidTr="000A5257">
        <w:trPr>
          <w:trHeight w:val="567"/>
        </w:trPr>
        <w:tc>
          <w:tcPr>
            <w:tcW w:w="5812" w:type="dxa"/>
          </w:tcPr>
          <w:p w:rsidR="00402236" w:rsidRPr="00B97337" w:rsidRDefault="00402236" w:rsidP="000A5257">
            <w:pPr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3827" w:type="dxa"/>
          </w:tcPr>
          <w:p w:rsidR="00402236" w:rsidRPr="00B97337" w:rsidRDefault="00402236" w:rsidP="000A5257">
            <w:pPr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</w:tr>
      <w:tr w:rsidR="00402236" w:rsidRPr="00440A73" w:rsidTr="000A5257">
        <w:trPr>
          <w:trHeight w:val="567"/>
        </w:trPr>
        <w:tc>
          <w:tcPr>
            <w:tcW w:w="5812" w:type="dxa"/>
          </w:tcPr>
          <w:p w:rsidR="00402236" w:rsidRPr="00B97337" w:rsidRDefault="00402236" w:rsidP="000A5257">
            <w:pPr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3827" w:type="dxa"/>
          </w:tcPr>
          <w:p w:rsidR="00402236" w:rsidRPr="00B97337" w:rsidRDefault="00402236" w:rsidP="000A5257">
            <w:pPr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</w:tr>
      <w:tr w:rsidR="00402236" w:rsidRPr="00440A73" w:rsidTr="000A5257">
        <w:trPr>
          <w:trHeight w:val="567"/>
        </w:trPr>
        <w:tc>
          <w:tcPr>
            <w:tcW w:w="5812" w:type="dxa"/>
          </w:tcPr>
          <w:p w:rsidR="00402236" w:rsidRPr="00B97337" w:rsidRDefault="00402236" w:rsidP="000A5257">
            <w:pPr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3827" w:type="dxa"/>
          </w:tcPr>
          <w:p w:rsidR="00402236" w:rsidRPr="00B97337" w:rsidRDefault="00402236" w:rsidP="000A5257">
            <w:pPr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</w:tr>
    </w:tbl>
    <w:p w:rsidR="00402236" w:rsidRDefault="00402236" w:rsidP="00402236">
      <w:pPr>
        <w:jc w:val="both"/>
        <w:rPr>
          <w:rFonts w:ascii="Verdana" w:eastAsia="Times New Roman" w:hAnsi="Verdana" w:cs="Arial"/>
          <w:sz w:val="16"/>
          <w:szCs w:val="16"/>
          <w:lang w:val="nl-BE"/>
        </w:rPr>
      </w:pPr>
    </w:p>
    <w:p w:rsidR="00402236" w:rsidRDefault="00402236" w:rsidP="00402236">
      <w:pPr>
        <w:jc w:val="both"/>
        <w:rPr>
          <w:rFonts w:ascii="Verdana" w:eastAsia="Times New Roman" w:hAnsi="Verdana" w:cs="Arial"/>
          <w:sz w:val="16"/>
          <w:szCs w:val="16"/>
          <w:lang w:val="nl-BE"/>
        </w:rPr>
      </w:pPr>
    </w:p>
    <w:p w:rsidR="00402236" w:rsidRPr="00B97337" w:rsidRDefault="00402236" w:rsidP="00402236">
      <w:pPr>
        <w:jc w:val="both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shd w:val="clear" w:color="auto" w:fill="E0EDF5"/>
        <w:tblLayout w:type="fixed"/>
        <w:tblLook w:val="0000" w:firstRow="0" w:lastRow="0" w:firstColumn="0" w:lastColumn="0" w:noHBand="0" w:noVBand="0"/>
      </w:tblPr>
      <w:tblGrid>
        <w:gridCol w:w="9639"/>
      </w:tblGrid>
      <w:tr w:rsidR="00402236" w:rsidRPr="00402236" w:rsidTr="000A5257">
        <w:tc>
          <w:tcPr>
            <w:tcW w:w="9639" w:type="dxa"/>
            <w:shd w:val="clear" w:color="auto" w:fill="3DBEE6"/>
          </w:tcPr>
          <w:p w:rsidR="00402236" w:rsidRPr="00402236" w:rsidRDefault="00402236" w:rsidP="00402236">
            <w:pPr>
              <w:ind w:left="-108"/>
              <w:rPr>
                <w:rFonts w:ascii="Verdana" w:eastAsia="Times New Roman" w:hAnsi="Verdana" w:cs="Arial"/>
                <w:sz w:val="18"/>
                <w:szCs w:val="18"/>
              </w:rPr>
            </w:pPr>
            <w:r w:rsidRPr="00402236">
              <w:rPr>
                <w:rFonts w:ascii="Verdana" w:eastAsia="Times New Roman" w:hAnsi="Verdana" w:cs="Arial"/>
                <w:sz w:val="18"/>
                <w:szCs w:val="18"/>
              </w:rPr>
              <w:t xml:space="preserve">et joint un aperçu des éléments </w:t>
            </w:r>
            <w:r w:rsidRPr="00402236">
              <w:rPr>
                <w:rFonts w:ascii="Verdana" w:eastAsia="Times New Roman" w:hAnsi="Verdana" w:cs="Arial"/>
                <w:i/>
                <w:sz w:val="18"/>
                <w:szCs w:val="18"/>
              </w:rPr>
              <w:t>(cocher)</w:t>
            </w:r>
            <w:r w:rsidRPr="00402236">
              <w:rPr>
                <w:rFonts w:ascii="Verdana" w:eastAsia="Times New Roman" w:hAnsi="Verdana" w:cs="Arial"/>
                <w:sz w:val="18"/>
                <w:szCs w:val="18"/>
              </w:rPr>
              <w:t>:</w:t>
            </w:r>
          </w:p>
        </w:tc>
      </w:tr>
    </w:tbl>
    <w:p w:rsidR="00402236" w:rsidRPr="00402236" w:rsidRDefault="00402236" w:rsidP="00402236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1"/>
        <w:gridCol w:w="5098"/>
      </w:tblGrid>
      <w:tr w:rsidR="00402236" w:rsidRPr="00440A73" w:rsidTr="00402236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402236" w:rsidRPr="00402236" w:rsidRDefault="00402236" w:rsidP="00402236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02236">
              <w:rPr>
                <w:rFonts w:ascii="Verdana" w:eastAsia="Times New Roman" w:hAnsi="Verdana" w:cs="Times New Roman"/>
                <w:sz w:val="16"/>
                <w:szCs w:val="16"/>
              </w:rPr>
              <w:t>identification du document (numéro, référence, ...):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236" w:rsidRPr="00402236" w:rsidRDefault="00402236" w:rsidP="000A525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402236" w:rsidRPr="00402236" w:rsidRDefault="00402236" w:rsidP="00402236">
      <w:pPr>
        <w:rPr>
          <w:rFonts w:ascii="Verdana" w:eastAsia="Times New Roman" w:hAnsi="Verdana" w:cs="Times New Roman"/>
          <w:sz w:val="16"/>
          <w:szCs w:val="16"/>
        </w:rPr>
      </w:pPr>
    </w:p>
    <w:p w:rsidR="00402236" w:rsidRPr="00402236" w:rsidRDefault="00402236" w:rsidP="00402236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1984"/>
        <w:gridCol w:w="283"/>
        <w:gridCol w:w="1984"/>
        <w:gridCol w:w="283"/>
        <w:gridCol w:w="850"/>
        <w:gridCol w:w="3972"/>
      </w:tblGrid>
      <w:tr w:rsidR="00402236" w:rsidRPr="00440A73" w:rsidTr="000A5257"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</w:tcPr>
          <w:p w:rsidR="00402236" w:rsidRPr="00402236" w:rsidRDefault="00402236" w:rsidP="000A525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402236" w:rsidRPr="00B97337" w:rsidRDefault="00402236" w:rsidP="000A5257">
            <w:pPr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  <w:t>en annexe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6" w:rsidRPr="00B97337" w:rsidRDefault="00402236" w:rsidP="000A5257">
            <w:pPr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236" w:rsidRPr="00B97337" w:rsidRDefault="00402236" w:rsidP="00402236">
            <w:pPr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  <w:t>par e-mail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236" w:rsidRPr="00B97337" w:rsidRDefault="00402236" w:rsidP="000A5257">
            <w:pPr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236" w:rsidRPr="00B97337" w:rsidRDefault="00402236" w:rsidP="000A5257">
            <w:pPr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  <w:t>autre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  <w:t>: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236" w:rsidRPr="00B97337" w:rsidRDefault="00402236" w:rsidP="000A5257">
            <w:pPr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</w:tr>
    </w:tbl>
    <w:p w:rsidR="00402236" w:rsidRPr="00B97337" w:rsidRDefault="00402236" w:rsidP="00402236">
      <w:pPr>
        <w:rPr>
          <w:rFonts w:ascii="Verdana" w:eastAsia="Times New Roman" w:hAnsi="Verdana" w:cs="Times New Roman"/>
          <w:sz w:val="16"/>
          <w:szCs w:val="16"/>
          <w:lang w:val="nl-BE"/>
        </w:rPr>
      </w:pPr>
    </w:p>
    <w:p w:rsidR="00B97337" w:rsidRPr="009C7995" w:rsidRDefault="00B97337" w:rsidP="00B97337">
      <w:pPr>
        <w:keepNext/>
        <w:rPr>
          <w:rFonts w:ascii="Verdana" w:eastAsia="Times New Roman" w:hAnsi="Verdana" w:cs="Times New Roman"/>
          <w:sz w:val="18"/>
          <w:szCs w:val="20"/>
        </w:rPr>
      </w:pPr>
    </w:p>
    <w:p w:rsidR="00402236" w:rsidRDefault="00402236">
      <w:pPr>
        <w:spacing w:after="160" w:line="259" w:lineRule="auto"/>
        <w:rPr>
          <w:rFonts w:ascii="Verdana" w:eastAsia="Times New Roman" w:hAnsi="Verdana" w:cs="Arial"/>
          <w:sz w:val="16"/>
          <w:szCs w:val="16"/>
          <w:lang w:val="nl-BE"/>
        </w:rPr>
      </w:pPr>
      <w:r>
        <w:rPr>
          <w:rFonts w:ascii="Verdana" w:eastAsia="Times New Roman" w:hAnsi="Verdana" w:cs="Arial"/>
          <w:sz w:val="16"/>
          <w:szCs w:val="16"/>
          <w:lang w:val="nl-BE"/>
        </w:rPr>
        <w:br w:type="page"/>
      </w:r>
    </w:p>
    <w:p w:rsidR="00B97337" w:rsidRPr="00B97337" w:rsidRDefault="00B97337" w:rsidP="00B97337">
      <w:pPr>
        <w:jc w:val="both"/>
        <w:rPr>
          <w:rFonts w:ascii="Verdana" w:eastAsia="Times New Roman" w:hAnsi="Verdana" w:cs="Arial"/>
          <w:sz w:val="16"/>
          <w:szCs w:val="16"/>
          <w:lang w:val="nl-BE"/>
        </w:rPr>
      </w:pPr>
    </w:p>
    <w:p w:rsidR="0013717D" w:rsidRPr="00F62FC4" w:rsidRDefault="0013717D" w:rsidP="0013717D">
      <w:pPr>
        <w:widowControl w:val="0"/>
        <w:ind w:left="142"/>
        <w:jc w:val="both"/>
        <w:rPr>
          <w:rFonts w:ascii="Verdana" w:hAnsi="Verdana"/>
          <w:b/>
          <w:sz w:val="16"/>
          <w:szCs w:val="16"/>
        </w:rPr>
      </w:pPr>
      <w:r w:rsidRPr="00F62FC4">
        <w:rPr>
          <w:rFonts w:ascii="Verdana" w:hAnsi="Verdana"/>
          <w:b/>
          <w:sz w:val="16"/>
          <w:szCs w:val="16"/>
        </w:rPr>
        <w:t>Le demandeur déclare:</w:t>
      </w:r>
    </w:p>
    <w:p w:rsidR="0013717D" w:rsidRPr="00F62FC4" w:rsidRDefault="0013717D" w:rsidP="0013717D">
      <w:pPr>
        <w:widowControl w:val="0"/>
        <w:ind w:left="284" w:hanging="142"/>
        <w:jc w:val="both"/>
        <w:rPr>
          <w:rFonts w:ascii="Verdana" w:hAnsi="Verdana"/>
          <w:sz w:val="16"/>
          <w:szCs w:val="16"/>
        </w:rPr>
      </w:pPr>
      <w:r w:rsidRPr="00F62FC4">
        <w:rPr>
          <w:rFonts w:ascii="Verdana" w:hAnsi="Verdana"/>
          <w:sz w:val="16"/>
          <w:szCs w:val="16"/>
        </w:rPr>
        <w:t>-</w:t>
      </w:r>
      <w:r w:rsidRPr="00F62FC4">
        <w:rPr>
          <w:rFonts w:ascii="Verdana" w:hAnsi="Verdana"/>
          <w:sz w:val="16"/>
          <w:szCs w:val="16"/>
        </w:rPr>
        <w:tab/>
        <w:t>que toutes les données ci-dessus sont exactes</w:t>
      </w:r>
    </w:p>
    <w:p w:rsidR="0013717D" w:rsidRPr="00DF4C5C" w:rsidRDefault="0013717D" w:rsidP="0013717D">
      <w:pPr>
        <w:widowControl w:val="0"/>
        <w:ind w:left="284" w:hanging="142"/>
        <w:jc w:val="both"/>
        <w:rPr>
          <w:rFonts w:ascii="Verdana" w:hAnsi="Verdana"/>
          <w:i/>
          <w:sz w:val="16"/>
          <w:szCs w:val="16"/>
        </w:rPr>
      </w:pPr>
      <w:r w:rsidRPr="00F62FC4">
        <w:rPr>
          <w:rFonts w:ascii="Verdana" w:hAnsi="Verdana"/>
          <w:sz w:val="16"/>
          <w:szCs w:val="16"/>
        </w:rPr>
        <w:t>-</w:t>
      </w:r>
      <w:r w:rsidRPr="00F62FC4">
        <w:rPr>
          <w:rFonts w:ascii="Verdana" w:hAnsi="Verdana"/>
          <w:sz w:val="16"/>
          <w:szCs w:val="16"/>
        </w:rPr>
        <w:tab/>
        <w:t xml:space="preserve">avoir pris connaissance et respecter </w:t>
      </w:r>
      <w:r w:rsidR="00DF4C5C">
        <w:rPr>
          <w:rFonts w:ascii="Verdana" w:hAnsi="Verdana"/>
          <w:sz w:val="16"/>
          <w:szCs w:val="16"/>
        </w:rPr>
        <w:t xml:space="preserve">l'Annexe C du </w:t>
      </w:r>
      <w:r w:rsidR="00A81171">
        <w:rPr>
          <w:rFonts w:ascii="Verdana" w:hAnsi="Verdana"/>
          <w:sz w:val="16"/>
          <w:szCs w:val="16"/>
        </w:rPr>
        <w:t>r</w:t>
      </w:r>
      <w:r w:rsidR="00DF4C5C">
        <w:rPr>
          <w:rFonts w:ascii="Verdana" w:hAnsi="Verdana"/>
          <w:sz w:val="16"/>
          <w:szCs w:val="16"/>
        </w:rPr>
        <w:t xml:space="preserve">èglement d'application (RA) 124 </w:t>
      </w:r>
      <w:r w:rsidR="00DF4C5C">
        <w:rPr>
          <w:rFonts w:ascii="Verdana" w:hAnsi="Verdana"/>
          <w:i/>
          <w:sz w:val="16"/>
          <w:szCs w:val="16"/>
        </w:rPr>
        <w:t xml:space="preserve">'Eléments préfabriqués en béton pour dispositifs de retenue routiers' </w:t>
      </w:r>
    </w:p>
    <w:p w:rsidR="0013717D" w:rsidRPr="00F62FC4" w:rsidRDefault="0013717D" w:rsidP="0013717D">
      <w:pPr>
        <w:widowControl w:val="0"/>
        <w:ind w:left="284" w:hanging="142"/>
        <w:jc w:val="both"/>
        <w:rPr>
          <w:rFonts w:ascii="Verdana" w:hAnsi="Verdana"/>
          <w:sz w:val="16"/>
          <w:szCs w:val="16"/>
        </w:rPr>
      </w:pPr>
      <w:r w:rsidRPr="00F62FC4">
        <w:rPr>
          <w:rFonts w:ascii="Verdana" w:hAnsi="Verdana"/>
          <w:sz w:val="16"/>
          <w:szCs w:val="16"/>
        </w:rPr>
        <w:t>-</w:t>
      </w:r>
      <w:r w:rsidRPr="00F62FC4">
        <w:rPr>
          <w:rFonts w:ascii="Verdana" w:hAnsi="Verdana"/>
          <w:sz w:val="16"/>
          <w:szCs w:val="16"/>
        </w:rPr>
        <w:tab/>
        <w:t xml:space="preserve">prendre toutes les mesures pour </w:t>
      </w:r>
      <w:r w:rsidR="00DF4C5C">
        <w:rPr>
          <w:rFonts w:ascii="Verdana" w:hAnsi="Verdana"/>
          <w:sz w:val="16"/>
          <w:szCs w:val="16"/>
        </w:rPr>
        <w:t>maintenir les éléments temporaires certifiés BENOR</w:t>
      </w:r>
    </w:p>
    <w:p w:rsidR="00B97337" w:rsidRPr="0013717D" w:rsidRDefault="0013717D" w:rsidP="0013717D">
      <w:pPr>
        <w:widowControl w:val="0"/>
        <w:ind w:left="284" w:hanging="142"/>
        <w:jc w:val="both"/>
        <w:rPr>
          <w:rFonts w:ascii="Verdana" w:hAnsi="Verdana"/>
          <w:sz w:val="16"/>
          <w:szCs w:val="16"/>
        </w:rPr>
      </w:pPr>
      <w:r w:rsidRPr="00F62FC4">
        <w:rPr>
          <w:rFonts w:ascii="Verdana" w:hAnsi="Verdana"/>
          <w:sz w:val="16"/>
          <w:szCs w:val="16"/>
        </w:rPr>
        <w:t>-</w:t>
      </w:r>
      <w:r w:rsidRPr="00F62FC4">
        <w:rPr>
          <w:rFonts w:ascii="Verdana" w:hAnsi="Verdana"/>
          <w:sz w:val="16"/>
          <w:szCs w:val="16"/>
        </w:rPr>
        <w:tab/>
        <w:t xml:space="preserve">qu'il fournira toutes les informations nécessaires à PROBETON afin de permettre l'évaluation des </w:t>
      </w:r>
      <w:r w:rsidR="00DF4C5C">
        <w:rPr>
          <w:rFonts w:ascii="Verdana" w:hAnsi="Verdana"/>
          <w:sz w:val="16"/>
          <w:szCs w:val="16"/>
        </w:rPr>
        <w:t>éléments</w:t>
      </w:r>
    </w:p>
    <w:p w:rsidR="00B97337" w:rsidRPr="0013717D" w:rsidRDefault="00B97337" w:rsidP="00B97337">
      <w:pPr>
        <w:widowControl w:val="0"/>
        <w:jc w:val="both"/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3"/>
        <w:gridCol w:w="1842"/>
        <w:gridCol w:w="4536"/>
      </w:tblGrid>
      <w:tr w:rsidR="00B97337" w:rsidRPr="005B0F5D" w:rsidTr="00303991">
        <w:trPr>
          <w:trHeight w:hRule="exact" w:val="1294"/>
        </w:trPr>
        <w:tc>
          <w:tcPr>
            <w:tcW w:w="3153" w:type="dxa"/>
          </w:tcPr>
          <w:p w:rsidR="00B97337" w:rsidRPr="0013717D" w:rsidRDefault="00B97337" w:rsidP="00B97337">
            <w:pPr>
              <w:rPr>
                <w:rFonts w:ascii="Verdana" w:eastAsia="Times New Roman" w:hAnsi="Verdana" w:cs="Times New Roman"/>
                <w:sz w:val="18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3717D" w:rsidRPr="00130EC9" w:rsidRDefault="0013717D" w:rsidP="0013717D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  <w:r w:rsidRPr="00130EC9">
              <w:rPr>
                <w:rFonts w:ascii="Verdana" w:hAnsi="Verdana"/>
                <w:sz w:val="18"/>
                <w:szCs w:val="18"/>
              </w:rPr>
              <w:t>Fait à</w:t>
            </w:r>
          </w:p>
          <w:p w:rsidR="0013717D" w:rsidRPr="00130EC9" w:rsidRDefault="0013717D" w:rsidP="0013717D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</w:p>
          <w:p w:rsidR="0013717D" w:rsidRPr="00130EC9" w:rsidRDefault="0013717D" w:rsidP="0013717D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  <w:r w:rsidRPr="00130EC9">
              <w:rPr>
                <w:rFonts w:ascii="Verdana" w:hAnsi="Verdana"/>
                <w:sz w:val="18"/>
                <w:szCs w:val="18"/>
              </w:rPr>
              <w:t>le</w:t>
            </w:r>
          </w:p>
          <w:p w:rsidR="0013717D" w:rsidRPr="00130EC9" w:rsidRDefault="0013717D" w:rsidP="0013717D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</w:p>
          <w:p w:rsidR="0014211A" w:rsidRDefault="0014211A" w:rsidP="001371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  <w:bookmarkStart w:id="0" w:name="_GoBack"/>
            <w:bookmarkEnd w:id="0"/>
          </w:p>
          <w:p w:rsidR="00B97337" w:rsidRPr="00E30290" w:rsidRDefault="0014211A" w:rsidP="0013717D">
            <w:pPr>
              <w:rPr>
                <w:rFonts w:ascii="Verdana" w:eastAsia="Times New Roman" w:hAnsi="Verdana" w:cs="Times New Roman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13717D">
              <w:rPr>
                <w:rFonts w:ascii="Verdana" w:hAnsi="Verdana"/>
                <w:sz w:val="18"/>
                <w:szCs w:val="18"/>
              </w:rPr>
              <w:t>demandeur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7" w:rsidRPr="00E30290" w:rsidRDefault="00B97337" w:rsidP="00B97337">
            <w:pPr>
              <w:rPr>
                <w:rFonts w:ascii="Verdana" w:eastAsia="Times New Roman" w:hAnsi="Verdana" w:cs="Times New Roman"/>
                <w:sz w:val="18"/>
                <w:szCs w:val="20"/>
              </w:rPr>
            </w:pPr>
          </w:p>
        </w:tc>
      </w:tr>
    </w:tbl>
    <w:p w:rsidR="00B97337" w:rsidRPr="00E30290" w:rsidRDefault="00B97337" w:rsidP="00B97337">
      <w:pPr>
        <w:tabs>
          <w:tab w:val="left" w:pos="284"/>
        </w:tabs>
        <w:rPr>
          <w:rFonts w:ascii="Verdana" w:eastAsia="Times New Roman" w:hAnsi="Verdana" w:cs="Times New Roman"/>
          <w:sz w:val="16"/>
          <w:szCs w:val="16"/>
        </w:rPr>
      </w:pPr>
    </w:p>
    <w:p w:rsidR="00B97337" w:rsidRDefault="00B97337" w:rsidP="00B97337">
      <w:pPr>
        <w:tabs>
          <w:tab w:val="left" w:pos="284"/>
        </w:tabs>
        <w:rPr>
          <w:rFonts w:ascii="Verdana" w:eastAsia="Times New Roman" w:hAnsi="Verdana" w:cs="Times New Roman"/>
          <w:sz w:val="16"/>
          <w:szCs w:val="16"/>
        </w:rPr>
      </w:pPr>
    </w:p>
    <w:p w:rsidR="00DF4C5C" w:rsidRDefault="00DF4C5C" w:rsidP="00B97337">
      <w:pPr>
        <w:tabs>
          <w:tab w:val="left" w:pos="284"/>
        </w:tabs>
        <w:rPr>
          <w:rFonts w:ascii="Verdana" w:eastAsia="Times New Roman" w:hAnsi="Verdana" w:cs="Times New Roman"/>
          <w:sz w:val="16"/>
          <w:szCs w:val="16"/>
        </w:rPr>
      </w:pPr>
    </w:p>
    <w:p w:rsidR="00DF4C5C" w:rsidRDefault="00DF4C5C" w:rsidP="00B97337">
      <w:pPr>
        <w:tabs>
          <w:tab w:val="left" w:pos="284"/>
        </w:tabs>
        <w:rPr>
          <w:rFonts w:ascii="Verdana" w:eastAsia="Times New Roman" w:hAnsi="Verdana" w:cs="Times New Roman"/>
          <w:sz w:val="16"/>
          <w:szCs w:val="16"/>
        </w:rPr>
      </w:pPr>
    </w:p>
    <w:p w:rsidR="00DF4C5C" w:rsidRPr="00E30290" w:rsidRDefault="00DF4C5C" w:rsidP="00B97337">
      <w:pPr>
        <w:tabs>
          <w:tab w:val="left" w:pos="284"/>
        </w:tabs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B97337" w:rsidRPr="0013717D" w:rsidTr="00303991">
        <w:tc>
          <w:tcPr>
            <w:tcW w:w="9526" w:type="dxa"/>
          </w:tcPr>
          <w:p w:rsidR="00B97337" w:rsidRPr="0013717D" w:rsidRDefault="00B97337" w:rsidP="0013717D">
            <w:pPr>
              <w:tabs>
                <w:tab w:val="left" w:pos="284"/>
              </w:tabs>
              <w:spacing w:before="120" w:after="1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3717D">
              <w:rPr>
                <w:rFonts w:ascii="Verdana" w:eastAsia="Times New Roman" w:hAnsi="Verdana" w:cs="Times New Roman"/>
                <w:sz w:val="20"/>
                <w:szCs w:val="20"/>
              </w:rPr>
              <w:t xml:space="preserve">B. </w:t>
            </w:r>
            <w:r w:rsidR="0013717D" w:rsidRPr="0013717D">
              <w:rPr>
                <w:rFonts w:ascii="Verdana" w:eastAsia="Times New Roman" w:hAnsi="Verdana" w:cs="Times New Roman"/>
                <w:sz w:val="20"/>
                <w:szCs w:val="20"/>
              </w:rPr>
              <w:t>DECLARATION DE RECEVABILITE DE LA DEMANDE</w:t>
            </w:r>
          </w:p>
        </w:tc>
      </w:tr>
    </w:tbl>
    <w:p w:rsidR="00B97337" w:rsidRPr="0013717D" w:rsidRDefault="00B97337" w:rsidP="00B97337">
      <w:pPr>
        <w:rPr>
          <w:rFonts w:ascii="Verdana" w:eastAsia="Times New Roman" w:hAnsi="Verdana" w:cs="Times New Roman"/>
          <w:sz w:val="18"/>
          <w:szCs w:val="20"/>
        </w:rPr>
      </w:pPr>
    </w:p>
    <w:p w:rsidR="0013717D" w:rsidRPr="00130EC9" w:rsidRDefault="0013717D" w:rsidP="0013717D">
      <w:pPr>
        <w:widowControl w:val="0"/>
        <w:ind w:left="142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 xml:space="preserve">PROBETON </w:t>
      </w:r>
      <w:proofErr w:type="spellStart"/>
      <w:r>
        <w:rPr>
          <w:rFonts w:ascii="Verdana" w:hAnsi="Verdana"/>
          <w:b/>
          <w:sz w:val="15"/>
          <w:szCs w:val="15"/>
        </w:rPr>
        <w:t>asb</w:t>
      </w:r>
      <w:r w:rsidRPr="00514FDC">
        <w:rPr>
          <w:rFonts w:ascii="Verdana" w:hAnsi="Verdana"/>
          <w:b/>
          <w:sz w:val="15"/>
          <w:szCs w:val="15"/>
        </w:rPr>
        <w:t>l</w:t>
      </w:r>
      <w:proofErr w:type="spellEnd"/>
      <w:r w:rsidRPr="00130EC9">
        <w:rPr>
          <w:rFonts w:ascii="Verdana" w:hAnsi="Verdana"/>
          <w:sz w:val="15"/>
          <w:szCs w:val="15"/>
        </w:rPr>
        <w:t xml:space="preserve"> </w:t>
      </w:r>
      <w:r w:rsidRPr="00DF4C5C">
        <w:rPr>
          <w:rFonts w:ascii="Verdana" w:hAnsi="Verdana"/>
          <w:b/>
          <w:sz w:val="15"/>
          <w:szCs w:val="15"/>
        </w:rPr>
        <w:t>déclare</w:t>
      </w:r>
      <w:r w:rsidRPr="00130EC9">
        <w:rPr>
          <w:rFonts w:ascii="Verdana" w:hAnsi="Verdana"/>
          <w:sz w:val="15"/>
          <w:szCs w:val="15"/>
        </w:rPr>
        <w:t xml:space="preserve"> recevable la demande formelle d'obtention </w:t>
      </w:r>
      <w:r w:rsidR="00DF4C5C">
        <w:rPr>
          <w:rFonts w:ascii="Verdana" w:hAnsi="Verdana"/>
          <w:sz w:val="15"/>
          <w:szCs w:val="15"/>
        </w:rPr>
        <w:t>d'une attestation pour le maintien des éléments certifiés BENOR destinés aux dispositifs de retenue routiers non permanents</w:t>
      </w:r>
      <w:r w:rsidRPr="00130EC9">
        <w:rPr>
          <w:rFonts w:ascii="Verdana" w:hAnsi="Verdana"/>
          <w:sz w:val="15"/>
          <w:szCs w:val="15"/>
        </w:rPr>
        <w:t xml:space="preserve"> décrite en A.</w:t>
      </w:r>
    </w:p>
    <w:p w:rsidR="0013717D" w:rsidRPr="00130EC9" w:rsidRDefault="0013717D" w:rsidP="0013717D">
      <w:pPr>
        <w:widowControl w:val="0"/>
        <w:jc w:val="both"/>
        <w:rPr>
          <w:rFonts w:ascii="Verdana" w:hAnsi="Verdana"/>
          <w:sz w:val="15"/>
          <w:szCs w:val="15"/>
        </w:rPr>
      </w:pPr>
    </w:p>
    <w:p w:rsidR="0013717D" w:rsidRDefault="0013717D" w:rsidP="0013717D">
      <w:pPr>
        <w:widowControl w:val="0"/>
        <w:ind w:left="142"/>
        <w:jc w:val="both"/>
        <w:rPr>
          <w:rStyle w:val="Strong"/>
          <w:rFonts w:ascii="Verdana" w:hAnsi="Verdana"/>
          <w:b w:val="0"/>
          <w:sz w:val="15"/>
          <w:szCs w:val="15"/>
        </w:rPr>
      </w:pPr>
      <w:r w:rsidRPr="00130EC9">
        <w:rPr>
          <w:rFonts w:ascii="Verdana" w:hAnsi="Verdana"/>
          <w:sz w:val="15"/>
          <w:szCs w:val="15"/>
        </w:rPr>
        <w:t xml:space="preserve">PROBETON </w:t>
      </w:r>
      <w:proofErr w:type="spellStart"/>
      <w:r w:rsidRPr="00130EC9">
        <w:rPr>
          <w:rFonts w:ascii="Verdana" w:hAnsi="Verdana"/>
          <w:sz w:val="15"/>
          <w:szCs w:val="15"/>
        </w:rPr>
        <w:t>asbl</w:t>
      </w:r>
      <w:proofErr w:type="spellEnd"/>
      <w:r>
        <w:rPr>
          <w:rFonts w:ascii="Verdana" w:hAnsi="Verdana"/>
          <w:sz w:val="15"/>
          <w:szCs w:val="15"/>
        </w:rPr>
        <w:t xml:space="preserve"> s'engage </w:t>
      </w:r>
      <w:r w:rsidRPr="00130EC9">
        <w:rPr>
          <w:rFonts w:ascii="Verdana" w:hAnsi="Verdana"/>
          <w:sz w:val="15"/>
          <w:szCs w:val="15"/>
        </w:rPr>
        <w:t xml:space="preserve">à respecter les obligations imposées par le </w:t>
      </w:r>
      <w:r>
        <w:rPr>
          <w:rFonts w:ascii="Verdana" w:hAnsi="Verdana"/>
          <w:sz w:val="15"/>
          <w:szCs w:val="15"/>
        </w:rPr>
        <w:t>r</w:t>
      </w:r>
      <w:r w:rsidRPr="00130EC9">
        <w:rPr>
          <w:rFonts w:ascii="Verdana" w:hAnsi="Verdana"/>
          <w:sz w:val="15"/>
          <w:szCs w:val="15"/>
        </w:rPr>
        <w:t xml:space="preserve">èglement </w:t>
      </w:r>
      <w:r w:rsidR="00A81171">
        <w:rPr>
          <w:rFonts w:ascii="Verdana" w:hAnsi="Verdana"/>
          <w:sz w:val="15"/>
          <w:szCs w:val="15"/>
        </w:rPr>
        <w:t>d'application (RA) 124</w:t>
      </w:r>
      <w:r w:rsidRPr="0013717D">
        <w:rPr>
          <w:rStyle w:val="Strong"/>
          <w:rFonts w:ascii="Verdana" w:hAnsi="Verdana"/>
          <w:b w:val="0"/>
          <w:sz w:val="15"/>
          <w:szCs w:val="15"/>
        </w:rPr>
        <w:t>.</w:t>
      </w:r>
    </w:p>
    <w:p w:rsidR="00A81171" w:rsidRDefault="00A81171" w:rsidP="0013717D">
      <w:pPr>
        <w:widowControl w:val="0"/>
        <w:ind w:left="142"/>
        <w:jc w:val="both"/>
        <w:rPr>
          <w:rStyle w:val="Strong"/>
          <w:rFonts w:ascii="Verdana" w:hAnsi="Verdana"/>
          <w:b w:val="0"/>
          <w:sz w:val="15"/>
          <w:szCs w:val="15"/>
        </w:rPr>
      </w:pPr>
    </w:p>
    <w:p w:rsidR="00A81171" w:rsidRDefault="00A81171" w:rsidP="0013717D">
      <w:pPr>
        <w:widowControl w:val="0"/>
        <w:ind w:left="142"/>
        <w:jc w:val="both"/>
        <w:rPr>
          <w:rStyle w:val="Strong"/>
          <w:rFonts w:ascii="Verdana" w:hAnsi="Verdana"/>
          <w:b w:val="0"/>
          <w:sz w:val="15"/>
          <w:szCs w:val="15"/>
        </w:rPr>
      </w:pPr>
      <w:r>
        <w:rPr>
          <w:rStyle w:val="Strong"/>
          <w:rFonts w:ascii="Verdana" w:hAnsi="Verdana"/>
          <w:b w:val="0"/>
          <w:sz w:val="15"/>
          <w:szCs w:val="15"/>
        </w:rPr>
        <w:t xml:space="preserve">PROBETON </w:t>
      </w:r>
      <w:proofErr w:type="spellStart"/>
      <w:r>
        <w:rPr>
          <w:rStyle w:val="Strong"/>
          <w:rFonts w:ascii="Verdana" w:hAnsi="Verdana"/>
          <w:b w:val="0"/>
          <w:sz w:val="15"/>
          <w:szCs w:val="15"/>
        </w:rPr>
        <w:t>asbl</w:t>
      </w:r>
      <w:proofErr w:type="spellEnd"/>
      <w:r>
        <w:rPr>
          <w:rStyle w:val="Strong"/>
          <w:rFonts w:ascii="Verdana" w:hAnsi="Verdana"/>
          <w:b w:val="0"/>
          <w:sz w:val="15"/>
          <w:szCs w:val="15"/>
        </w:rPr>
        <w:t xml:space="preserve"> agit en toute impartialité et s'engage à respecter la confidentialité à l'égard des tiers pour toute information obtenue dans le cadre de l'attestation.</w:t>
      </w:r>
    </w:p>
    <w:p w:rsidR="00A81171" w:rsidRDefault="00A81171" w:rsidP="0013717D">
      <w:pPr>
        <w:widowControl w:val="0"/>
        <w:ind w:left="142"/>
        <w:jc w:val="both"/>
        <w:rPr>
          <w:rStyle w:val="Strong"/>
          <w:rFonts w:ascii="Verdana" w:hAnsi="Verdana"/>
          <w:b w:val="0"/>
          <w:sz w:val="15"/>
          <w:szCs w:val="15"/>
        </w:rPr>
      </w:pPr>
    </w:p>
    <w:p w:rsidR="00A81171" w:rsidRDefault="00A81171" w:rsidP="0013717D">
      <w:pPr>
        <w:widowControl w:val="0"/>
        <w:ind w:left="142"/>
        <w:jc w:val="both"/>
        <w:rPr>
          <w:rStyle w:val="Strong"/>
          <w:rFonts w:ascii="Verdana" w:hAnsi="Verdana"/>
          <w:b w:val="0"/>
          <w:sz w:val="15"/>
          <w:szCs w:val="15"/>
        </w:rPr>
      </w:pPr>
    </w:p>
    <w:p w:rsidR="00A81171" w:rsidRDefault="00A81171" w:rsidP="0013717D">
      <w:pPr>
        <w:widowControl w:val="0"/>
        <w:ind w:left="142"/>
        <w:jc w:val="both"/>
        <w:rPr>
          <w:rStyle w:val="Strong"/>
          <w:rFonts w:ascii="Verdana" w:hAnsi="Verdana"/>
          <w:b w:val="0"/>
          <w:sz w:val="15"/>
          <w:szCs w:val="15"/>
        </w:rPr>
      </w:pPr>
    </w:p>
    <w:p w:rsidR="00A81171" w:rsidRPr="0013717D" w:rsidRDefault="00A81171" w:rsidP="0013717D">
      <w:pPr>
        <w:widowControl w:val="0"/>
        <w:ind w:left="142"/>
        <w:jc w:val="both"/>
        <w:rPr>
          <w:rStyle w:val="Strong"/>
          <w:rFonts w:ascii="Verdana" w:hAnsi="Verdana"/>
          <w:b w:val="0"/>
          <w:sz w:val="15"/>
          <w:szCs w:val="15"/>
        </w:rPr>
      </w:pPr>
    </w:p>
    <w:p w:rsidR="0013717D" w:rsidRPr="0013717D" w:rsidRDefault="0013717D" w:rsidP="0013717D">
      <w:pPr>
        <w:widowControl w:val="0"/>
        <w:ind w:left="142"/>
        <w:jc w:val="both"/>
        <w:rPr>
          <w:rStyle w:val="Strong"/>
          <w:rFonts w:ascii="Verdana" w:hAnsi="Verdana"/>
          <w:b w:val="0"/>
          <w:sz w:val="15"/>
          <w:szCs w:val="15"/>
        </w:rPr>
      </w:pPr>
    </w:p>
    <w:p w:rsidR="00B97337" w:rsidRPr="00A81171" w:rsidRDefault="0013717D" w:rsidP="0013717D">
      <w:pPr>
        <w:widowControl w:val="0"/>
        <w:ind w:left="142"/>
        <w:jc w:val="both"/>
        <w:rPr>
          <w:rFonts w:ascii="Verdana" w:eastAsia="Times New Roman" w:hAnsi="Verdana" w:cs="Times New Roman"/>
          <w:sz w:val="15"/>
          <w:szCs w:val="15"/>
        </w:rPr>
      </w:pPr>
      <w:r w:rsidRPr="0013717D">
        <w:rPr>
          <w:rStyle w:val="Strong"/>
          <w:rFonts w:ascii="Verdana" w:hAnsi="Verdana"/>
          <w:b w:val="0"/>
          <w:sz w:val="15"/>
          <w:szCs w:val="15"/>
        </w:rPr>
        <w:t xml:space="preserve">En signant ce formulaire, les parties concluent la </w:t>
      </w:r>
      <w:r w:rsidRPr="0013717D">
        <w:rPr>
          <w:rStyle w:val="Strong"/>
          <w:rFonts w:ascii="Verdana" w:hAnsi="Verdana"/>
          <w:sz w:val="15"/>
          <w:szCs w:val="15"/>
        </w:rPr>
        <w:t xml:space="preserve">convention </w:t>
      </w:r>
      <w:r w:rsidR="00A81171">
        <w:rPr>
          <w:rStyle w:val="Strong"/>
          <w:rFonts w:ascii="Verdana" w:hAnsi="Verdana"/>
          <w:sz w:val="15"/>
          <w:szCs w:val="15"/>
        </w:rPr>
        <w:t>d'attestation</w:t>
      </w:r>
      <w:r w:rsidRPr="0013717D">
        <w:rPr>
          <w:rStyle w:val="Strong"/>
          <w:rFonts w:ascii="Verdana" w:hAnsi="Verdana"/>
          <w:b w:val="0"/>
          <w:sz w:val="15"/>
          <w:szCs w:val="15"/>
        </w:rPr>
        <w:t xml:space="preserve"> pour une durée indéterminée.</w:t>
      </w:r>
    </w:p>
    <w:p w:rsidR="00B97337" w:rsidRPr="00A81171" w:rsidRDefault="00B97337" w:rsidP="00B97337">
      <w:pPr>
        <w:rPr>
          <w:rFonts w:ascii="Verdana" w:eastAsia="Times New Roman" w:hAnsi="Verdana" w:cs="Times New Roman"/>
          <w:sz w:val="18"/>
          <w:szCs w:val="20"/>
        </w:rPr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3"/>
        <w:gridCol w:w="1842"/>
        <w:gridCol w:w="4678"/>
      </w:tblGrid>
      <w:tr w:rsidR="00B97337" w:rsidRPr="00B97337" w:rsidTr="00303991">
        <w:trPr>
          <w:trHeight w:hRule="exact" w:val="1359"/>
        </w:trPr>
        <w:tc>
          <w:tcPr>
            <w:tcW w:w="3153" w:type="dxa"/>
          </w:tcPr>
          <w:p w:rsidR="00B97337" w:rsidRPr="00A81171" w:rsidRDefault="00B97337" w:rsidP="00B97337">
            <w:pPr>
              <w:rPr>
                <w:rFonts w:ascii="Verdana" w:eastAsia="Times New Roman" w:hAnsi="Verdana" w:cs="Times New Roman"/>
                <w:sz w:val="18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3717D" w:rsidRPr="00130EC9" w:rsidRDefault="0013717D" w:rsidP="0013717D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  <w:r w:rsidRPr="00130EC9">
              <w:rPr>
                <w:rFonts w:ascii="Verdana" w:hAnsi="Verdana"/>
                <w:sz w:val="18"/>
                <w:szCs w:val="18"/>
              </w:rPr>
              <w:t>Fait à</w:t>
            </w:r>
          </w:p>
          <w:p w:rsidR="0013717D" w:rsidRPr="00130EC9" w:rsidRDefault="0013717D" w:rsidP="0013717D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</w:p>
          <w:p w:rsidR="0013717D" w:rsidRPr="00130EC9" w:rsidRDefault="0013717D" w:rsidP="0013717D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  <w:r w:rsidRPr="00130EC9">
              <w:rPr>
                <w:rFonts w:ascii="Verdana" w:hAnsi="Verdana"/>
                <w:sz w:val="18"/>
                <w:szCs w:val="18"/>
              </w:rPr>
              <w:t>le</w:t>
            </w:r>
          </w:p>
          <w:p w:rsidR="0013717D" w:rsidRPr="00130EC9" w:rsidRDefault="0013717D" w:rsidP="0013717D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</w:p>
          <w:p w:rsidR="00B97337" w:rsidRPr="00E30290" w:rsidRDefault="0013717D" w:rsidP="0013717D">
            <w:pPr>
              <w:ind w:right="-113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130EC9">
              <w:rPr>
                <w:rFonts w:ascii="Verdana" w:hAnsi="Verdana"/>
                <w:sz w:val="18"/>
                <w:szCs w:val="18"/>
              </w:rPr>
              <w:t>Pour PROBETON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7" w:rsidRPr="00E30290" w:rsidRDefault="00B97337" w:rsidP="00B97337">
            <w:pPr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30290">
              <w:rPr>
                <w:rFonts w:ascii="Verdana" w:eastAsia="Times New Roman" w:hAnsi="Verdana" w:cs="Times New Roman"/>
                <w:sz w:val="18"/>
                <w:szCs w:val="20"/>
              </w:rPr>
              <w:t>BRU</w:t>
            </w:r>
            <w:r w:rsidR="0013717D" w:rsidRPr="00E30290">
              <w:rPr>
                <w:rFonts w:ascii="Verdana" w:eastAsia="Times New Roman" w:hAnsi="Verdana" w:cs="Times New Roman"/>
                <w:sz w:val="18"/>
                <w:szCs w:val="20"/>
              </w:rPr>
              <w:t>XELLES</w:t>
            </w:r>
          </w:p>
          <w:p w:rsidR="00B97337" w:rsidRPr="00E30290" w:rsidRDefault="00B97337" w:rsidP="00B97337">
            <w:pPr>
              <w:rPr>
                <w:rFonts w:ascii="Verdana" w:eastAsia="Times New Roman" w:hAnsi="Verdana" w:cs="Times New Roman"/>
                <w:sz w:val="18"/>
                <w:szCs w:val="20"/>
              </w:rPr>
            </w:pPr>
          </w:p>
          <w:p w:rsidR="00B97337" w:rsidRPr="00E30290" w:rsidRDefault="00B97337" w:rsidP="00B97337">
            <w:pPr>
              <w:rPr>
                <w:rFonts w:ascii="Verdana" w:eastAsia="Times New Roman" w:hAnsi="Verdana" w:cs="Times New Roman"/>
                <w:sz w:val="18"/>
                <w:szCs w:val="20"/>
              </w:rPr>
            </w:pPr>
          </w:p>
          <w:p w:rsidR="00B97337" w:rsidRPr="00E30290" w:rsidRDefault="00B97337" w:rsidP="00B97337">
            <w:pPr>
              <w:rPr>
                <w:rFonts w:ascii="Verdana" w:eastAsia="Times New Roman" w:hAnsi="Verdana" w:cs="Times New Roman"/>
                <w:sz w:val="18"/>
                <w:szCs w:val="20"/>
              </w:rPr>
            </w:pPr>
          </w:p>
          <w:p w:rsidR="00B97337" w:rsidRPr="00E30290" w:rsidRDefault="00B97337" w:rsidP="0013717D">
            <w:pPr>
              <w:spacing w:after="120"/>
              <w:rPr>
                <w:rFonts w:ascii="Verdana" w:eastAsia="Times New Roman" w:hAnsi="Verdana" w:cs="Times New Roman"/>
                <w:sz w:val="18"/>
                <w:szCs w:val="20"/>
              </w:rPr>
            </w:pPr>
            <w:proofErr w:type="spellStart"/>
            <w:r w:rsidRPr="00E30290">
              <w:rPr>
                <w:rFonts w:ascii="Verdana" w:eastAsia="Times New Roman" w:hAnsi="Verdana" w:cs="Times New Roman"/>
                <w:sz w:val="18"/>
                <w:szCs w:val="20"/>
              </w:rPr>
              <w:t>ir</w:t>
            </w:r>
            <w:proofErr w:type="spellEnd"/>
            <w:r w:rsidRPr="00E30290">
              <w:rPr>
                <w:rFonts w:ascii="Verdana" w:eastAsia="Times New Roman" w:hAnsi="Verdana" w:cs="Times New Roman"/>
                <w:sz w:val="18"/>
                <w:szCs w:val="20"/>
              </w:rPr>
              <w:t xml:space="preserve"> J. Horckmans, Directeur </w:t>
            </w:r>
          </w:p>
        </w:tc>
      </w:tr>
    </w:tbl>
    <w:p w:rsidR="00B97337" w:rsidRPr="00E30290" w:rsidRDefault="00B97337" w:rsidP="00B9733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B97337" w:rsidRPr="00E30290" w:rsidSect="00C81400">
      <w:footerReference w:type="default" r:id="rId6"/>
      <w:headerReference w:type="first" r:id="rId7"/>
      <w:footerReference w:type="first" r:id="rId8"/>
      <w:pgSz w:w="11906" w:h="16838"/>
      <w:pgMar w:top="851" w:right="1134" w:bottom="851" w:left="1134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37" w:rsidRDefault="00B97337" w:rsidP="00C81400">
      <w:r>
        <w:separator/>
      </w:r>
    </w:p>
  </w:endnote>
  <w:endnote w:type="continuationSeparator" w:id="0">
    <w:p w:rsidR="00B97337" w:rsidRDefault="00B97337" w:rsidP="00C8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779" w:rsidRDefault="006C3779" w:rsidP="006C3779"/>
  <w:tbl>
    <w:tblPr>
      <w:tblW w:w="96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"/>
      <w:gridCol w:w="142"/>
      <w:gridCol w:w="5104"/>
      <w:gridCol w:w="3967"/>
      <w:gridCol w:w="283"/>
    </w:tblGrid>
    <w:tr w:rsidR="006C3779" w:rsidRPr="00DA2D10" w:rsidTr="00110085">
      <w:trPr>
        <w:cantSplit/>
        <w:trHeight w:hRule="exact" w:val="340"/>
      </w:trPr>
      <w:tc>
        <w:tcPr>
          <w:tcW w:w="141" w:type="dxa"/>
          <w:shd w:val="clear" w:color="auto" w:fill="3DBEE6"/>
          <w:vAlign w:val="center"/>
        </w:tcPr>
        <w:p w:rsidR="006C3779" w:rsidRPr="00D803D7" w:rsidRDefault="006C3779" w:rsidP="006C3779">
          <w:pPr>
            <w:tabs>
              <w:tab w:val="left" w:pos="567"/>
              <w:tab w:val="left" w:pos="1134"/>
              <w:tab w:val="left" w:pos="8222"/>
              <w:tab w:val="right" w:pos="9637"/>
            </w:tabs>
            <w:ind w:left="1134" w:hanging="1134"/>
            <w:rPr>
              <w:sz w:val="16"/>
              <w:szCs w:val="16"/>
            </w:rPr>
          </w:pPr>
        </w:p>
      </w:tc>
      <w:tc>
        <w:tcPr>
          <w:tcW w:w="142" w:type="dxa"/>
          <w:shd w:val="clear" w:color="auto" w:fill="DCDCDC"/>
          <w:vAlign w:val="center"/>
        </w:tcPr>
        <w:p w:rsidR="006C3779" w:rsidRPr="00D803D7" w:rsidRDefault="006C3779" w:rsidP="006C3779">
          <w:pPr>
            <w:tabs>
              <w:tab w:val="left" w:pos="567"/>
              <w:tab w:val="left" w:pos="1134"/>
              <w:tab w:val="left" w:pos="8222"/>
              <w:tab w:val="right" w:pos="9637"/>
            </w:tabs>
            <w:ind w:left="1134" w:hanging="1134"/>
            <w:rPr>
              <w:sz w:val="16"/>
              <w:szCs w:val="16"/>
            </w:rPr>
          </w:pPr>
        </w:p>
      </w:tc>
      <w:tc>
        <w:tcPr>
          <w:tcW w:w="5104" w:type="dxa"/>
          <w:shd w:val="clear" w:color="auto" w:fill="DCDCDC"/>
          <w:vAlign w:val="center"/>
        </w:tcPr>
        <w:p w:rsidR="006C3779" w:rsidRPr="00A81171" w:rsidRDefault="0013717D" w:rsidP="00A81171">
          <w:pPr>
            <w:tabs>
              <w:tab w:val="left" w:pos="567"/>
              <w:tab w:val="left" w:pos="1134"/>
              <w:tab w:val="left" w:pos="8222"/>
              <w:tab w:val="right" w:pos="9637"/>
            </w:tabs>
            <w:ind w:left="1134" w:hanging="1134"/>
            <w:rPr>
              <w:rFonts w:ascii="Gill Sans MT Condensed" w:hAnsi="Gill Sans MT Condensed"/>
              <w:color w:val="49443F"/>
            </w:rPr>
          </w:pPr>
          <w:r w:rsidRPr="00A81171">
            <w:rPr>
              <w:rFonts w:ascii="Gill Sans MT Condensed" w:hAnsi="Gill Sans MT Condensed"/>
              <w:color w:val="49443F"/>
            </w:rPr>
            <w:t>Formulai</w:t>
          </w:r>
          <w:r w:rsidR="003753BA" w:rsidRPr="00A81171">
            <w:rPr>
              <w:rFonts w:ascii="Gill Sans MT Condensed" w:hAnsi="Gill Sans MT Condensed"/>
              <w:color w:val="49443F"/>
            </w:rPr>
            <w:t>r</w:t>
          </w:r>
          <w:r w:rsidRPr="00A81171">
            <w:rPr>
              <w:rFonts w:ascii="Gill Sans MT Condensed" w:hAnsi="Gill Sans MT Condensed"/>
              <w:color w:val="49443F"/>
            </w:rPr>
            <w:t>e</w:t>
          </w:r>
          <w:r w:rsidR="003753BA" w:rsidRPr="00A81171">
            <w:rPr>
              <w:rFonts w:ascii="Gill Sans MT Condensed" w:hAnsi="Gill Sans MT Condensed"/>
              <w:color w:val="49443F"/>
            </w:rPr>
            <w:t xml:space="preserve"> </w:t>
          </w:r>
          <w:r w:rsidRPr="00A81171">
            <w:rPr>
              <w:rFonts w:ascii="Gill Sans MT Condensed" w:hAnsi="Gill Sans MT Condensed"/>
              <w:color w:val="49443F"/>
            </w:rPr>
            <w:t xml:space="preserve">Demande </w:t>
          </w:r>
          <w:r w:rsidR="003753BA" w:rsidRPr="00A81171">
            <w:rPr>
              <w:rFonts w:ascii="Gill Sans MT Condensed" w:hAnsi="Gill Sans MT Condensed"/>
              <w:color w:val="49443F"/>
            </w:rPr>
            <w:t>Formel</w:t>
          </w:r>
          <w:r w:rsidRPr="00A81171">
            <w:rPr>
              <w:rFonts w:ascii="Gill Sans MT Condensed" w:hAnsi="Gill Sans MT Condensed"/>
              <w:color w:val="49443F"/>
            </w:rPr>
            <w:t>l</w:t>
          </w:r>
          <w:r w:rsidR="003753BA" w:rsidRPr="00A81171">
            <w:rPr>
              <w:rFonts w:ascii="Gill Sans MT Condensed" w:hAnsi="Gill Sans MT Condensed"/>
              <w:color w:val="49443F"/>
            </w:rPr>
            <w:t xml:space="preserve">e </w:t>
          </w:r>
          <w:r w:rsidR="00A81171" w:rsidRPr="00A81171">
            <w:rPr>
              <w:rFonts w:ascii="Gill Sans MT Condensed" w:hAnsi="Gill Sans MT Condensed"/>
              <w:color w:val="49443F"/>
            </w:rPr>
            <w:t xml:space="preserve">Attestation maintien </w:t>
          </w:r>
          <w:r w:rsidR="003753BA" w:rsidRPr="00A81171">
            <w:rPr>
              <w:rFonts w:ascii="Gill Sans MT Condensed" w:hAnsi="Gill Sans MT Condensed"/>
              <w:color w:val="49443F"/>
            </w:rPr>
            <w:t xml:space="preserve">– BEN </w:t>
          </w:r>
          <w:r w:rsidR="00A81171" w:rsidRPr="00A81171">
            <w:rPr>
              <w:rFonts w:ascii="Gill Sans MT Condensed" w:hAnsi="Gill Sans MT Condensed"/>
              <w:color w:val="49443F"/>
            </w:rPr>
            <w:t>124</w:t>
          </w:r>
          <w:r w:rsidR="003753BA" w:rsidRPr="00A81171">
            <w:rPr>
              <w:rFonts w:ascii="Gill Sans MT Condensed" w:hAnsi="Gill Sans MT Condensed"/>
              <w:color w:val="49443F"/>
            </w:rPr>
            <w:t>/001</w:t>
          </w:r>
          <w:r w:rsidR="00594212" w:rsidRPr="00A81171">
            <w:rPr>
              <w:rFonts w:ascii="Gill Sans MT Condensed" w:hAnsi="Gill Sans MT Condensed"/>
              <w:color w:val="49443F"/>
            </w:rPr>
            <w:t xml:space="preserve"> F</w:t>
          </w:r>
          <w:r w:rsidR="003753BA" w:rsidRPr="00A81171">
            <w:rPr>
              <w:rFonts w:ascii="Gill Sans MT Condensed" w:hAnsi="Gill Sans MT Condensed"/>
              <w:color w:val="49443F"/>
            </w:rPr>
            <w:t xml:space="preserve"> – V</w:t>
          </w:r>
          <w:r w:rsidR="00A81171">
            <w:rPr>
              <w:rFonts w:ascii="Gill Sans MT Condensed" w:hAnsi="Gill Sans MT Condensed"/>
              <w:color w:val="49443F"/>
            </w:rPr>
            <w:t>1</w:t>
          </w:r>
        </w:p>
      </w:tc>
      <w:tc>
        <w:tcPr>
          <w:tcW w:w="3967" w:type="dxa"/>
          <w:shd w:val="clear" w:color="auto" w:fill="DCDCDC"/>
          <w:vAlign w:val="center"/>
        </w:tcPr>
        <w:p w:rsidR="006C3779" w:rsidRPr="006C3779" w:rsidRDefault="006C3779" w:rsidP="005446DD">
          <w:pPr>
            <w:tabs>
              <w:tab w:val="left" w:pos="567"/>
              <w:tab w:val="left" w:pos="1134"/>
              <w:tab w:val="left" w:pos="8222"/>
              <w:tab w:val="right" w:pos="9637"/>
            </w:tabs>
            <w:ind w:left="1134" w:right="283" w:hanging="1134"/>
            <w:jc w:val="right"/>
            <w:rPr>
              <w:color w:val="3DBEE6"/>
              <w:sz w:val="18"/>
              <w:szCs w:val="18"/>
            </w:rPr>
          </w:pPr>
          <w:r w:rsidRPr="006C3779">
            <w:rPr>
              <w:rFonts w:cs="Arial"/>
              <w:color w:val="3DBEE6"/>
              <w:sz w:val="18"/>
              <w:szCs w:val="18"/>
            </w:rPr>
            <w:fldChar w:fldCharType="begin"/>
          </w:r>
          <w:r w:rsidRPr="006C3779">
            <w:rPr>
              <w:rFonts w:cs="Arial"/>
              <w:color w:val="3DBEE6"/>
              <w:sz w:val="18"/>
              <w:szCs w:val="18"/>
            </w:rPr>
            <w:instrText xml:space="preserve"> PAGE </w:instrText>
          </w:r>
          <w:r w:rsidRPr="006C3779">
            <w:rPr>
              <w:rFonts w:cs="Arial"/>
              <w:color w:val="3DBEE6"/>
              <w:sz w:val="18"/>
              <w:szCs w:val="18"/>
            </w:rPr>
            <w:fldChar w:fldCharType="separate"/>
          </w:r>
          <w:r w:rsidR="0014211A">
            <w:rPr>
              <w:rFonts w:cs="Arial"/>
              <w:noProof/>
              <w:color w:val="3DBEE6"/>
              <w:sz w:val="18"/>
              <w:szCs w:val="18"/>
            </w:rPr>
            <w:t>2</w:t>
          </w:r>
          <w:r w:rsidRPr="006C3779">
            <w:rPr>
              <w:rFonts w:cs="Arial"/>
              <w:color w:val="3DBEE6"/>
              <w:sz w:val="18"/>
              <w:szCs w:val="18"/>
            </w:rPr>
            <w:fldChar w:fldCharType="end"/>
          </w:r>
          <w:r w:rsidRPr="006C3779">
            <w:rPr>
              <w:rFonts w:cs="Arial"/>
              <w:color w:val="3DBEE6"/>
              <w:sz w:val="18"/>
              <w:szCs w:val="18"/>
            </w:rPr>
            <w:t>/</w:t>
          </w:r>
          <w:r w:rsidR="005446DD">
            <w:rPr>
              <w:rFonts w:cs="Arial"/>
              <w:color w:val="3DBEE6"/>
              <w:sz w:val="18"/>
              <w:szCs w:val="18"/>
            </w:rPr>
            <w:t>2</w:t>
          </w:r>
        </w:p>
      </w:tc>
      <w:tc>
        <w:tcPr>
          <w:tcW w:w="283" w:type="dxa"/>
          <w:shd w:val="clear" w:color="auto" w:fill="DCDCDC"/>
        </w:tcPr>
        <w:p w:rsidR="006C3779" w:rsidRPr="00D803D7" w:rsidRDefault="006C3779" w:rsidP="006C3779">
          <w:pPr>
            <w:tabs>
              <w:tab w:val="left" w:pos="567"/>
              <w:tab w:val="left" w:pos="1134"/>
              <w:tab w:val="left" w:pos="8222"/>
              <w:tab w:val="right" w:pos="9637"/>
            </w:tabs>
            <w:ind w:left="1134" w:right="170" w:hanging="1134"/>
            <w:rPr>
              <w:rFonts w:ascii="Calibri" w:hAnsi="Calibri"/>
              <w:color w:val="646464"/>
              <w:sz w:val="15"/>
              <w:szCs w:val="15"/>
            </w:rPr>
          </w:pPr>
          <w:r>
            <w:rPr>
              <w:rFonts w:ascii="Calibri" w:hAnsi="Calibri"/>
              <w:noProof/>
              <w:color w:val="646464"/>
              <w:sz w:val="15"/>
              <w:szCs w:val="15"/>
              <w:lang w:eastAsia="fr-BE"/>
            </w:rPr>
            <w:drawing>
              <wp:inline distT="0" distB="0" distL="0" distR="0" wp14:anchorId="3EAD37E9" wp14:editId="1646C22F">
                <wp:extent cx="428625" cy="53340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3779" w:rsidRDefault="006C3779" w:rsidP="006C3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00" w:rsidRPr="00C81400" w:rsidRDefault="00C81400" w:rsidP="00C81400">
    <w:pPr>
      <w:widowControl w:val="0"/>
      <w:jc w:val="both"/>
      <w:rPr>
        <w:rFonts w:ascii="Verdana" w:eastAsia="Times New Roman" w:hAnsi="Verdana" w:cs="Times New Roman"/>
        <w:sz w:val="18"/>
        <w:szCs w:val="20"/>
        <w:lang w:val="nl-NL"/>
      </w:rPr>
    </w:pPr>
  </w:p>
  <w:tbl>
    <w:tblPr>
      <w:tblW w:w="96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"/>
      <w:gridCol w:w="142"/>
      <w:gridCol w:w="3685"/>
      <w:gridCol w:w="5386"/>
      <w:gridCol w:w="283"/>
    </w:tblGrid>
    <w:tr w:rsidR="00C81400" w:rsidRPr="00DA2D10" w:rsidTr="00110085">
      <w:trPr>
        <w:cantSplit/>
        <w:trHeight w:hRule="exact" w:val="340"/>
      </w:trPr>
      <w:tc>
        <w:tcPr>
          <w:tcW w:w="141" w:type="dxa"/>
          <w:shd w:val="clear" w:color="auto" w:fill="3DBEE6"/>
          <w:vAlign w:val="center"/>
        </w:tcPr>
        <w:p w:rsidR="00C81400" w:rsidRPr="00D803D7" w:rsidRDefault="00C81400" w:rsidP="00C81400">
          <w:pPr>
            <w:tabs>
              <w:tab w:val="left" w:pos="567"/>
              <w:tab w:val="left" w:pos="1134"/>
              <w:tab w:val="left" w:pos="8222"/>
              <w:tab w:val="right" w:pos="9637"/>
            </w:tabs>
            <w:ind w:left="1134" w:hanging="1134"/>
            <w:rPr>
              <w:sz w:val="16"/>
              <w:szCs w:val="16"/>
            </w:rPr>
          </w:pPr>
        </w:p>
      </w:tc>
      <w:tc>
        <w:tcPr>
          <w:tcW w:w="142" w:type="dxa"/>
          <w:shd w:val="clear" w:color="auto" w:fill="DCDCDC"/>
          <w:vAlign w:val="center"/>
        </w:tcPr>
        <w:p w:rsidR="00C81400" w:rsidRPr="00D803D7" w:rsidRDefault="00C81400" w:rsidP="00C81400">
          <w:pPr>
            <w:tabs>
              <w:tab w:val="left" w:pos="567"/>
              <w:tab w:val="left" w:pos="1134"/>
              <w:tab w:val="left" w:pos="8222"/>
              <w:tab w:val="right" w:pos="9637"/>
            </w:tabs>
            <w:ind w:left="1134" w:hanging="1134"/>
            <w:rPr>
              <w:sz w:val="16"/>
              <w:szCs w:val="16"/>
            </w:rPr>
          </w:pPr>
        </w:p>
      </w:tc>
      <w:tc>
        <w:tcPr>
          <w:tcW w:w="3685" w:type="dxa"/>
          <w:shd w:val="clear" w:color="auto" w:fill="DCDCDC"/>
          <w:vAlign w:val="center"/>
        </w:tcPr>
        <w:p w:rsidR="00C81400" w:rsidRPr="00D803D7" w:rsidRDefault="00C81400" w:rsidP="00C81400">
          <w:pPr>
            <w:tabs>
              <w:tab w:val="left" w:pos="567"/>
              <w:tab w:val="left" w:pos="1134"/>
              <w:tab w:val="left" w:pos="8222"/>
              <w:tab w:val="right" w:pos="9637"/>
            </w:tabs>
            <w:ind w:left="1134" w:hanging="1134"/>
            <w:rPr>
              <w:rFonts w:ascii="Gill Sans MT Condensed" w:hAnsi="Gill Sans MT Condensed"/>
              <w:color w:val="49443F"/>
            </w:rPr>
          </w:pPr>
          <w:r w:rsidRPr="00D803D7">
            <w:rPr>
              <w:rFonts w:ascii="Gill Sans MT Condensed" w:hAnsi="Gill Sans MT Condensed"/>
              <w:color w:val="49443F"/>
            </w:rPr>
            <w:t>www.probeton.be</w:t>
          </w:r>
        </w:p>
      </w:tc>
      <w:tc>
        <w:tcPr>
          <w:tcW w:w="5386" w:type="dxa"/>
          <w:shd w:val="clear" w:color="auto" w:fill="DCDCDC"/>
          <w:vAlign w:val="center"/>
        </w:tcPr>
        <w:p w:rsidR="00C81400" w:rsidRPr="00D803D7" w:rsidRDefault="00C81400" w:rsidP="00C81400">
          <w:pPr>
            <w:tabs>
              <w:tab w:val="left" w:pos="567"/>
              <w:tab w:val="left" w:pos="1134"/>
              <w:tab w:val="left" w:pos="8222"/>
              <w:tab w:val="right" w:pos="9637"/>
            </w:tabs>
            <w:ind w:left="1134" w:right="283" w:hanging="1134"/>
            <w:jc w:val="right"/>
            <w:rPr>
              <w:color w:val="3DBEE6"/>
            </w:rPr>
          </w:pPr>
        </w:p>
      </w:tc>
      <w:tc>
        <w:tcPr>
          <w:tcW w:w="283" w:type="dxa"/>
          <w:shd w:val="clear" w:color="auto" w:fill="DCDCDC"/>
        </w:tcPr>
        <w:p w:rsidR="00C81400" w:rsidRPr="00D803D7" w:rsidRDefault="00C81400" w:rsidP="00C81400">
          <w:pPr>
            <w:tabs>
              <w:tab w:val="left" w:pos="567"/>
              <w:tab w:val="left" w:pos="1134"/>
              <w:tab w:val="left" w:pos="8222"/>
              <w:tab w:val="right" w:pos="9637"/>
            </w:tabs>
            <w:ind w:left="1134" w:right="170" w:hanging="1134"/>
            <w:rPr>
              <w:rFonts w:ascii="Calibri" w:hAnsi="Calibri"/>
              <w:color w:val="646464"/>
              <w:sz w:val="15"/>
              <w:szCs w:val="15"/>
            </w:rPr>
          </w:pPr>
          <w:r>
            <w:rPr>
              <w:rFonts w:ascii="Calibri" w:hAnsi="Calibri"/>
              <w:noProof/>
              <w:color w:val="646464"/>
              <w:sz w:val="15"/>
              <w:szCs w:val="15"/>
              <w:lang w:eastAsia="fr-BE"/>
            </w:rPr>
            <w:drawing>
              <wp:inline distT="0" distB="0" distL="0" distR="0" wp14:anchorId="1E840A96" wp14:editId="4A96D942">
                <wp:extent cx="428625" cy="542925"/>
                <wp:effectExtent l="0" t="0" r="9525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1400" w:rsidRPr="00C81400" w:rsidRDefault="00C81400" w:rsidP="00C81400">
    <w:pPr>
      <w:pStyle w:val="Footer"/>
      <w:widowControl w:val="0"/>
      <w:tabs>
        <w:tab w:val="clear" w:pos="4536"/>
        <w:tab w:val="clear" w:pos="9072"/>
        <w:tab w:val="center" w:pos="4153"/>
        <w:tab w:val="right" w:pos="8306"/>
      </w:tabs>
      <w:jc w:val="both"/>
      <w:rPr>
        <w:rFonts w:ascii="Verdana" w:eastAsia="Times New Roman" w:hAnsi="Verdana" w:cs="Times New Roman"/>
        <w:sz w:val="18"/>
        <w:szCs w:val="20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37" w:rsidRDefault="00B97337" w:rsidP="00C81400">
      <w:r>
        <w:separator/>
      </w:r>
    </w:p>
  </w:footnote>
  <w:footnote w:type="continuationSeparator" w:id="0">
    <w:p w:rsidR="00B97337" w:rsidRDefault="00B97337" w:rsidP="00C81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"/>
      <w:gridCol w:w="142"/>
      <w:gridCol w:w="3685"/>
      <w:gridCol w:w="5386"/>
      <w:gridCol w:w="283"/>
    </w:tblGrid>
    <w:tr w:rsidR="00C81400" w:rsidRPr="00DA2D10" w:rsidTr="00110085">
      <w:trPr>
        <w:cantSplit/>
        <w:trHeight w:hRule="exact" w:val="850"/>
      </w:trPr>
      <w:tc>
        <w:tcPr>
          <w:tcW w:w="141" w:type="dxa"/>
          <w:shd w:val="clear" w:color="auto" w:fill="3DBEE6"/>
        </w:tcPr>
        <w:p w:rsidR="00C81400" w:rsidRPr="00D803D7" w:rsidRDefault="00C81400" w:rsidP="00C81400">
          <w:pPr>
            <w:tabs>
              <w:tab w:val="left" w:pos="567"/>
              <w:tab w:val="left" w:pos="1134"/>
              <w:tab w:val="left" w:pos="8222"/>
              <w:tab w:val="right" w:pos="9637"/>
            </w:tabs>
            <w:ind w:left="1134" w:hanging="1134"/>
            <w:rPr>
              <w:sz w:val="16"/>
              <w:szCs w:val="16"/>
            </w:rPr>
          </w:pPr>
        </w:p>
      </w:tc>
      <w:tc>
        <w:tcPr>
          <w:tcW w:w="142" w:type="dxa"/>
          <w:shd w:val="clear" w:color="auto" w:fill="DCDCDC"/>
        </w:tcPr>
        <w:p w:rsidR="00C81400" w:rsidRPr="00D803D7" w:rsidRDefault="00C81400" w:rsidP="00C81400">
          <w:pPr>
            <w:tabs>
              <w:tab w:val="left" w:pos="567"/>
              <w:tab w:val="left" w:pos="1134"/>
              <w:tab w:val="left" w:pos="8222"/>
              <w:tab w:val="right" w:pos="9637"/>
            </w:tabs>
            <w:ind w:left="1134" w:hanging="1134"/>
            <w:rPr>
              <w:sz w:val="16"/>
              <w:szCs w:val="16"/>
            </w:rPr>
          </w:pPr>
        </w:p>
      </w:tc>
      <w:tc>
        <w:tcPr>
          <w:tcW w:w="3685" w:type="dxa"/>
          <w:shd w:val="clear" w:color="auto" w:fill="DCDCDC"/>
          <w:vAlign w:val="center"/>
        </w:tcPr>
        <w:p w:rsidR="00C81400" w:rsidRPr="00D803D7" w:rsidRDefault="00C81400" w:rsidP="00C81400">
          <w:pPr>
            <w:tabs>
              <w:tab w:val="left" w:pos="567"/>
              <w:tab w:val="left" w:pos="1134"/>
              <w:tab w:val="left" w:pos="8222"/>
              <w:tab w:val="right" w:pos="9637"/>
            </w:tabs>
            <w:ind w:left="1134" w:hanging="1134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fr-BE"/>
            </w:rPr>
            <w:drawing>
              <wp:inline distT="0" distB="0" distL="0" distR="0" wp14:anchorId="5DC0590D" wp14:editId="37252D54">
                <wp:extent cx="1981200" cy="361950"/>
                <wp:effectExtent l="0" t="0" r="0" b="0"/>
                <wp:docPr id="7" name="Picture 7" descr="LO ProBeton H 100mm RGB_met lichtgrijze achtergro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 ProBeton H 100mm RGB_met lichtgrijze achtergron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DCDCDC"/>
          <w:vAlign w:val="bottom"/>
        </w:tcPr>
        <w:p w:rsidR="00C81400" w:rsidRPr="00D803D7" w:rsidRDefault="00C81400" w:rsidP="00C81400">
          <w:pPr>
            <w:tabs>
              <w:tab w:val="left" w:pos="567"/>
              <w:tab w:val="left" w:pos="1134"/>
              <w:tab w:val="left" w:pos="8222"/>
              <w:tab w:val="right" w:pos="9637"/>
            </w:tabs>
            <w:ind w:left="1134" w:right="170" w:hanging="1134"/>
            <w:jc w:val="right"/>
            <w:rPr>
              <w:rFonts w:ascii="Calibri" w:hAnsi="Calibri"/>
              <w:color w:val="646464"/>
              <w:sz w:val="15"/>
              <w:szCs w:val="15"/>
            </w:rPr>
          </w:pPr>
          <w:proofErr w:type="spellStart"/>
          <w:r w:rsidRPr="00D803D7">
            <w:rPr>
              <w:rFonts w:ascii="Calibri" w:hAnsi="Calibri"/>
              <w:color w:val="646464"/>
              <w:sz w:val="15"/>
              <w:szCs w:val="15"/>
            </w:rPr>
            <w:t>Voor</w:t>
          </w:r>
          <w:proofErr w:type="spellEnd"/>
          <w:r w:rsidRPr="00D803D7">
            <w:rPr>
              <w:rFonts w:ascii="Calibri" w:hAnsi="Calibri"/>
              <w:color w:val="646464"/>
              <w:sz w:val="15"/>
              <w:szCs w:val="15"/>
            </w:rPr>
            <w:t xml:space="preserve"> de </w:t>
          </w:r>
          <w:proofErr w:type="spellStart"/>
          <w:r w:rsidRPr="00D803D7">
            <w:rPr>
              <w:rFonts w:ascii="Calibri" w:hAnsi="Calibri"/>
              <w:color w:val="646464"/>
              <w:sz w:val="15"/>
              <w:szCs w:val="15"/>
            </w:rPr>
            <w:t>beste</w:t>
          </w:r>
          <w:proofErr w:type="spellEnd"/>
          <w:r w:rsidRPr="00D803D7">
            <w:rPr>
              <w:rFonts w:ascii="Calibri" w:hAnsi="Calibri"/>
              <w:color w:val="646464"/>
              <w:sz w:val="15"/>
              <w:szCs w:val="15"/>
            </w:rPr>
            <w:t xml:space="preserve"> </w:t>
          </w:r>
          <w:proofErr w:type="spellStart"/>
          <w:r w:rsidRPr="00D803D7">
            <w:rPr>
              <w:rFonts w:ascii="Calibri" w:hAnsi="Calibri"/>
              <w:color w:val="646464"/>
              <w:sz w:val="15"/>
              <w:szCs w:val="15"/>
            </w:rPr>
            <w:t>betonproducten</w:t>
          </w:r>
          <w:proofErr w:type="spellEnd"/>
          <w:r w:rsidRPr="00D803D7">
            <w:rPr>
              <w:rFonts w:ascii="Calibri" w:hAnsi="Calibri"/>
              <w:color w:val="646464"/>
              <w:sz w:val="15"/>
              <w:szCs w:val="15"/>
            </w:rPr>
            <w:t xml:space="preserve"> | Pour les meilleurs produits en béton</w:t>
          </w:r>
        </w:p>
      </w:tc>
      <w:tc>
        <w:tcPr>
          <w:tcW w:w="283" w:type="dxa"/>
          <w:shd w:val="clear" w:color="auto" w:fill="DCDCDC"/>
        </w:tcPr>
        <w:p w:rsidR="00C81400" w:rsidRPr="00D803D7" w:rsidRDefault="00C81400" w:rsidP="00C81400">
          <w:pPr>
            <w:tabs>
              <w:tab w:val="left" w:pos="567"/>
              <w:tab w:val="left" w:pos="1134"/>
              <w:tab w:val="left" w:pos="8222"/>
              <w:tab w:val="right" w:pos="9637"/>
            </w:tabs>
            <w:spacing w:after="80"/>
            <w:ind w:left="1134" w:right="170" w:hanging="1134"/>
            <w:rPr>
              <w:rFonts w:ascii="Calibri" w:hAnsi="Calibri"/>
              <w:color w:val="646464"/>
              <w:sz w:val="15"/>
              <w:szCs w:val="15"/>
            </w:rPr>
          </w:pPr>
          <w:r>
            <w:rPr>
              <w:rFonts w:ascii="Calibri" w:hAnsi="Calibri"/>
              <w:noProof/>
              <w:color w:val="646464"/>
              <w:sz w:val="15"/>
              <w:szCs w:val="15"/>
              <w:lang w:eastAsia="fr-BE"/>
            </w:rPr>
            <w:drawing>
              <wp:inline distT="0" distB="0" distL="0" distR="0" wp14:anchorId="2848AEAF" wp14:editId="076227C6">
                <wp:extent cx="428625" cy="533400"/>
                <wp:effectExtent l="0" t="0" r="952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1400" w:rsidRPr="00A6645F" w:rsidRDefault="00C81400" w:rsidP="00C81400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37"/>
    <w:rsid w:val="000B39EE"/>
    <w:rsid w:val="0013717D"/>
    <w:rsid w:val="0014211A"/>
    <w:rsid w:val="00303991"/>
    <w:rsid w:val="003753BA"/>
    <w:rsid w:val="00402236"/>
    <w:rsid w:val="005446DD"/>
    <w:rsid w:val="00551149"/>
    <w:rsid w:val="00594212"/>
    <w:rsid w:val="005B0F5D"/>
    <w:rsid w:val="005B1C1F"/>
    <w:rsid w:val="006C3779"/>
    <w:rsid w:val="00980408"/>
    <w:rsid w:val="009C7995"/>
    <w:rsid w:val="00A81171"/>
    <w:rsid w:val="00B97337"/>
    <w:rsid w:val="00C81400"/>
    <w:rsid w:val="00DF4C5C"/>
    <w:rsid w:val="00E3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30C828D-A348-4CFA-944B-5CE3C807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400"/>
  </w:style>
  <w:style w:type="paragraph" w:styleId="Footer">
    <w:name w:val="footer"/>
    <w:basedOn w:val="Normal"/>
    <w:link w:val="FooterChar"/>
    <w:unhideWhenUsed/>
    <w:rsid w:val="00C81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400"/>
  </w:style>
  <w:style w:type="paragraph" w:styleId="BalloonText">
    <w:name w:val="Balloon Text"/>
    <w:basedOn w:val="Normal"/>
    <w:link w:val="BalloonTextChar"/>
    <w:uiPriority w:val="99"/>
    <w:semiHidden/>
    <w:unhideWhenUsed/>
    <w:rsid w:val="005446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D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137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BETON\TEMPLATES\PRO_DocDiv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PRO_DocDivers.dotx</Template>
  <TotalTime>10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Van Caeneghem</dc:creator>
  <cp:keywords/>
  <dc:description/>
  <cp:lastModifiedBy>Virginie Van Caeneghem</cp:lastModifiedBy>
  <cp:revision>6</cp:revision>
  <cp:lastPrinted>2016-04-29T09:21:00Z</cp:lastPrinted>
  <dcterms:created xsi:type="dcterms:W3CDTF">2017-01-16T11:14:00Z</dcterms:created>
  <dcterms:modified xsi:type="dcterms:W3CDTF">2017-02-10T15:26:00Z</dcterms:modified>
</cp:coreProperties>
</file>